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0106" w14:textId="77777777" w:rsidR="00C7790A" w:rsidRDefault="00C7790A" w:rsidP="00E3783E"/>
    <w:p w14:paraId="61300107" w14:textId="77777777" w:rsidR="00E3783E" w:rsidRDefault="00E3783E" w:rsidP="00E3783E"/>
    <w:p w14:paraId="61300108" w14:textId="77777777" w:rsidR="00E3783E" w:rsidRPr="00C87046" w:rsidRDefault="00E3783E" w:rsidP="00E3783E">
      <w:pPr>
        <w:rPr>
          <w:sz w:val="2"/>
          <w:szCs w:val="2"/>
          <w:lang w:val="en-AU"/>
        </w:rPr>
      </w:pPr>
    </w:p>
    <w:tbl>
      <w:tblPr>
        <w:tblW w:w="10463" w:type="dxa"/>
        <w:tblInd w:w="-43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295"/>
      </w:tblGrid>
      <w:tr w:rsidR="00E3783E" w14:paraId="61300111" w14:textId="77777777" w:rsidTr="009E295D">
        <w:trPr>
          <w:trHeight w:val="1791"/>
        </w:trPr>
        <w:tc>
          <w:tcPr>
            <w:tcW w:w="3168" w:type="dxa"/>
          </w:tcPr>
          <w:p w14:paraId="61300109" w14:textId="77777777" w:rsidR="00E3783E" w:rsidRDefault="00243730" w:rsidP="009E295D">
            <w:pPr>
              <w:rPr>
                <w:b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en-AU" w:eastAsia="en-AU"/>
              </w:rPr>
              <w:drawing>
                <wp:inline distT="0" distB="0" distL="0" distR="0" wp14:anchorId="61300151" wp14:editId="61300152">
                  <wp:extent cx="952500" cy="952500"/>
                  <wp:effectExtent l="0" t="0" r="0" b="0"/>
                  <wp:docPr id="1" name="Picture 1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0010A" w14:textId="77777777" w:rsidR="00E3783E" w:rsidRDefault="00E3783E" w:rsidP="009E295D">
            <w:pPr>
              <w:rPr>
                <w:b/>
              </w:rPr>
            </w:pPr>
          </w:p>
        </w:tc>
        <w:tc>
          <w:tcPr>
            <w:tcW w:w="7295" w:type="dxa"/>
          </w:tcPr>
          <w:p w14:paraId="6130010B" w14:textId="77777777" w:rsidR="00E3783E" w:rsidRDefault="00E3783E" w:rsidP="009E295D">
            <w:pPr>
              <w:rPr>
                <w:b/>
                <w:sz w:val="20"/>
              </w:rPr>
            </w:pPr>
          </w:p>
          <w:p w14:paraId="6130010C" w14:textId="77777777" w:rsidR="00E3783E" w:rsidRPr="00926D01" w:rsidRDefault="00E3783E" w:rsidP="009E295D">
            <w:pPr>
              <w:jc w:val="center"/>
              <w:rPr>
                <w:b/>
                <w:sz w:val="32"/>
                <w:szCs w:val="32"/>
              </w:rPr>
            </w:pPr>
            <w:r w:rsidRPr="00926D01">
              <w:rPr>
                <w:b/>
                <w:sz w:val="32"/>
                <w:szCs w:val="32"/>
              </w:rPr>
              <w:tab/>
            </w:r>
            <w:r w:rsidRPr="00926D01">
              <w:rPr>
                <w:b/>
                <w:sz w:val="32"/>
                <w:szCs w:val="32"/>
              </w:rPr>
              <w:tab/>
            </w:r>
            <w:r w:rsidRPr="00926D01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926D01">
              <w:rPr>
                <w:b/>
                <w:sz w:val="32"/>
                <w:szCs w:val="32"/>
              </w:rPr>
              <w:t>The Gap State High School</w:t>
            </w:r>
          </w:p>
          <w:p w14:paraId="6130010D" w14:textId="77777777" w:rsidR="00E3783E" w:rsidRPr="00926D01" w:rsidRDefault="00E3783E" w:rsidP="009E295D">
            <w:pPr>
              <w:rPr>
                <w:b/>
                <w:sz w:val="32"/>
                <w:szCs w:val="32"/>
              </w:rPr>
            </w:pPr>
            <w:r w:rsidRPr="00926D01">
              <w:rPr>
                <w:b/>
                <w:sz w:val="32"/>
                <w:szCs w:val="32"/>
              </w:rPr>
              <w:tab/>
            </w:r>
            <w:r w:rsidRPr="00926D01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926D01">
              <w:rPr>
                <w:b/>
                <w:sz w:val="32"/>
                <w:szCs w:val="32"/>
              </w:rPr>
              <w:t>Parents and Citizens Association</w:t>
            </w:r>
          </w:p>
          <w:p w14:paraId="6130010E" w14:textId="77777777" w:rsidR="00E3783E" w:rsidRDefault="00E3783E" w:rsidP="009E295D">
            <w:pPr>
              <w:jc w:val="center"/>
              <w:rPr>
                <w:sz w:val="8"/>
              </w:rPr>
            </w:pPr>
            <w:r>
              <w:rPr>
                <w:b/>
                <w:sz w:val="36"/>
              </w:rPr>
              <w:t xml:space="preserve">           </w:t>
            </w:r>
          </w:p>
          <w:p w14:paraId="6130010F" w14:textId="77777777" w:rsidR="00E3783E" w:rsidRDefault="00E3783E" w:rsidP="009E295D">
            <w:pPr>
              <w:pStyle w:val="Heading1"/>
              <w:tabs>
                <w:tab w:val="left" w:pos="7079"/>
              </w:tabs>
              <w:spacing w:before="80"/>
              <w:ind w:right="-918"/>
            </w:pPr>
            <w:r>
              <w:t xml:space="preserve">               1020 Waterworks Rd, The Gap   QLD   4061</w:t>
            </w:r>
          </w:p>
          <w:p w14:paraId="61300110" w14:textId="77777777" w:rsidR="00E3783E" w:rsidRDefault="00E3783E" w:rsidP="009E295D">
            <w:pPr>
              <w:tabs>
                <w:tab w:val="left" w:pos="7079"/>
              </w:tabs>
            </w:pPr>
            <w:r>
              <w:t xml:space="preserve">                                                                       ABN 75 600 462 450</w:t>
            </w:r>
          </w:p>
        </w:tc>
      </w:tr>
    </w:tbl>
    <w:p w14:paraId="61300112" w14:textId="77777777" w:rsidR="00E3783E" w:rsidRDefault="00E3783E" w:rsidP="00E3783E">
      <w:pPr>
        <w:spacing w:before="120"/>
        <w:jc w:val="center"/>
        <w:rPr>
          <w:b/>
          <w:i/>
          <w:sz w:val="36"/>
          <w:szCs w:val="36"/>
        </w:rPr>
      </w:pPr>
    </w:p>
    <w:p w14:paraId="61300113" w14:textId="77777777" w:rsidR="00E3783E" w:rsidRDefault="00E3783E" w:rsidP="00E3783E">
      <w:pPr>
        <w:spacing w:before="1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CASH COLLECTION FORM</w:t>
      </w:r>
    </w:p>
    <w:p w14:paraId="61300114" w14:textId="77777777" w:rsidR="00E3783E" w:rsidRPr="002753C9" w:rsidRDefault="00E3783E" w:rsidP="00E3783E">
      <w:pPr>
        <w:spacing w:before="120"/>
        <w:jc w:val="center"/>
        <w:rPr>
          <w:b/>
          <w:i/>
          <w:sz w:val="36"/>
          <w:szCs w:val="3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567"/>
        <w:gridCol w:w="2006"/>
        <w:gridCol w:w="2161"/>
        <w:gridCol w:w="795"/>
        <w:gridCol w:w="2693"/>
      </w:tblGrid>
      <w:tr w:rsidR="00E3783E" w:rsidRPr="002872C6" w14:paraId="6130011A" w14:textId="77777777" w:rsidTr="00E3783E">
        <w:trPr>
          <w:trHeight w:val="655"/>
        </w:trPr>
        <w:tc>
          <w:tcPr>
            <w:tcW w:w="2808" w:type="dxa"/>
            <w:gridSpan w:val="2"/>
            <w:shd w:val="clear" w:color="auto" w:fill="auto"/>
          </w:tcPr>
          <w:p w14:paraId="61300115" w14:textId="77777777" w:rsidR="00E3783E" w:rsidRDefault="00E3783E" w:rsidP="009E295D">
            <w:pPr>
              <w:spacing w:before="120"/>
              <w:rPr>
                <w:b/>
                <w:sz w:val="28"/>
                <w:szCs w:val="28"/>
              </w:rPr>
            </w:pPr>
            <w:r w:rsidRPr="002872C6">
              <w:rPr>
                <w:b/>
                <w:sz w:val="28"/>
                <w:szCs w:val="28"/>
              </w:rPr>
              <w:t>Date:</w:t>
            </w:r>
          </w:p>
          <w:p w14:paraId="61300116" w14:textId="77777777" w:rsidR="00E3783E" w:rsidRPr="00D52E88" w:rsidRDefault="00E3783E" w:rsidP="009E295D">
            <w:pPr>
              <w:spacing w:before="120"/>
              <w:rPr>
                <w:b/>
                <w:sz w:val="12"/>
                <w:szCs w:val="12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14:paraId="61300117" w14:textId="77777777" w:rsidR="00E3783E" w:rsidRPr="002872C6" w:rsidRDefault="00E3783E" w:rsidP="009E295D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  <w:r w:rsidRPr="002872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1300118" w14:textId="77777777" w:rsidR="00E3783E" w:rsidRDefault="00E3783E" w:rsidP="009E295D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Allocated to:</w:t>
            </w:r>
          </w:p>
          <w:p w14:paraId="61300119" w14:textId="77777777" w:rsidR="00E3783E" w:rsidRPr="002872C6" w:rsidRDefault="00E3783E" w:rsidP="009E295D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E3783E" w:rsidRPr="002872C6" w14:paraId="6130013B" w14:textId="77777777" w:rsidTr="009E295D">
        <w:trPr>
          <w:trHeight w:val="1747"/>
        </w:trPr>
        <w:tc>
          <w:tcPr>
            <w:tcW w:w="4814" w:type="dxa"/>
            <w:gridSpan w:val="3"/>
            <w:shd w:val="clear" w:color="auto" w:fill="auto"/>
          </w:tcPr>
          <w:p w14:paraId="132C1350" w14:textId="1A9CE140" w:rsidR="005D0BAB" w:rsidRDefault="00E3783E" w:rsidP="009E295D">
            <w:pPr>
              <w:spacing w:before="120"/>
              <w:ind w:right="-537"/>
              <w:rPr>
                <w:b/>
                <w:sz w:val="28"/>
                <w:szCs w:val="28"/>
              </w:rPr>
            </w:pPr>
            <w:r w:rsidRPr="009B4AC9">
              <w:rPr>
                <w:b/>
                <w:sz w:val="28"/>
                <w:szCs w:val="28"/>
              </w:rPr>
              <w:t>Cash Count: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6"/>
              <w:gridCol w:w="1146"/>
              <w:gridCol w:w="1146"/>
            </w:tblGrid>
            <w:tr w:rsidR="0076664B" w14:paraId="5D6B3578" w14:textId="77777777" w:rsidTr="0076664B">
              <w:tc>
                <w:tcPr>
                  <w:tcW w:w="1145" w:type="dxa"/>
                </w:tcPr>
                <w:p w14:paraId="66945A7A" w14:textId="5339FF9E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$100.00</w:t>
                  </w:r>
                </w:p>
              </w:tc>
              <w:tc>
                <w:tcPr>
                  <w:tcW w:w="1146" w:type="dxa"/>
                </w:tcPr>
                <w:p w14:paraId="645FF68D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0825F35" w14:textId="2BDD8898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$2.00</w:t>
                  </w:r>
                </w:p>
              </w:tc>
              <w:tc>
                <w:tcPr>
                  <w:tcW w:w="1146" w:type="dxa"/>
                </w:tcPr>
                <w:p w14:paraId="348B41E1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6664B" w14:paraId="3F69394E" w14:textId="77777777" w:rsidTr="0076664B">
              <w:tc>
                <w:tcPr>
                  <w:tcW w:w="1145" w:type="dxa"/>
                </w:tcPr>
                <w:p w14:paraId="74EF2989" w14:textId="03426F90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$50.00</w:t>
                  </w:r>
                </w:p>
              </w:tc>
              <w:tc>
                <w:tcPr>
                  <w:tcW w:w="1146" w:type="dxa"/>
                </w:tcPr>
                <w:p w14:paraId="16197105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69119738" w14:textId="3F38DD5A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$1.00</w:t>
                  </w:r>
                </w:p>
              </w:tc>
              <w:tc>
                <w:tcPr>
                  <w:tcW w:w="1146" w:type="dxa"/>
                </w:tcPr>
                <w:p w14:paraId="62E32758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6664B" w14:paraId="40338B07" w14:textId="77777777" w:rsidTr="0076664B">
              <w:tc>
                <w:tcPr>
                  <w:tcW w:w="1145" w:type="dxa"/>
                </w:tcPr>
                <w:p w14:paraId="42C8331D" w14:textId="0AFD02DC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$20.00</w:t>
                  </w:r>
                </w:p>
              </w:tc>
              <w:tc>
                <w:tcPr>
                  <w:tcW w:w="1146" w:type="dxa"/>
                </w:tcPr>
                <w:p w14:paraId="155DA7D8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44FCC7CF" w14:textId="05ABE4A5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$0.50</w:t>
                  </w:r>
                </w:p>
              </w:tc>
              <w:tc>
                <w:tcPr>
                  <w:tcW w:w="1146" w:type="dxa"/>
                </w:tcPr>
                <w:p w14:paraId="308A2ED6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6664B" w14:paraId="3FDB4D1C" w14:textId="77777777" w:rsidTr="0076664B">
              <w:tc>
                <w:tcPr>
                  <w:tcW w:w="1145" w:type="dxa"/>
                </w:tcPr>
                <w:p w14:paraId="146969BB" w14:textId="5ADD3900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$10.00</w:t>
                  </w:r>
                </w:p>
              </w:tc>
              <w:tc>
                <w:tcPr>
                  <w:tcW w:w="1146" w:type="dxa"/>
                </w:tcPr>
                <w:p w14:paraId="2B09EAC6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36807E7A" w14:textId="5DD04E02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$0.20</w:t>
                  </w:r>
                </w:p>
              </w:tc>
              <w:tc>
                <w:tcPr>
                  <w:tcW w:w="1146" w:type="dxa"/>
                </w:tcPr>
                <w:p w14:paraId="7A80F245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6664B" w14:paraId="16ED1058" w14:textId="77777777" w:rsidTr="0076664B">
              <w:tc>
                <w:tcPr>
                  <w:tcW w:w="1145" w:type="dxa"/>
                </w:tcPr>
                <w:p w14:paraId="5B29F161" w14:textId="15019BC7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$5.00</w:t>
                  </w:r>
                </w:p>
              </w:tc>
              <w:tc>
                <w:tcPr>
                  <w:tcW w:w="1146" w:type="dxa"/>
                </w:tcPr>
                <w:p w14:paraId="731DF7A4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5FB253E0" w14:textId="5DFF787B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$0.10</w:t>
                  </w:r>
                </w:p>
              </w:tc>
              <w:tc>
                <w:tcPr>
                  <w:tcW w:w="1146" w:type="dxa"/>
                </w:tcPr>
                <w:p w14:paraId="5748979C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6664B" w14:paraId="111F0AE4" w14:textId="77777777" w:rsidTr="0076664B">
              <w:tc>
                <w:tcPr>
                  <w:tcW w:w="1145" w:type="dxa"/>
                </w:tcPr>
                <w:p w14:paraId="1F98BD30" w14:textId="03A229F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419E9D46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7D04612A" w14:textId="70927B1D" w:rsidR="0076664B" w:rsidRPr="0076664B" w:rsidRDefault="00CD7A1C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$0.05</w:t>
                  </w:r>
                </w:p>
              </w:tc>
              <w:tc>
                <w:tcPr>
                  <w:tcW w:w="1146" w:type="dxa"/>
                </w:tcPr>
                <w:p w14:paraId="2C108730" w14:textId="77777777" w:rsidR="0076664B" w:rsidRPr="0076664B" w:rsidRDefault="0076664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D043F" w14:paraId="292084B5" w14:textId="77777777" w:rsidTr="0076664B">
              <w:tc>
                <w:tcPr>
                  <w:tcW w:w="1145" w:type="dxa"/>
                </w:tcPr>
                <w:p w14:paraId="1F2CC0DD" w14:textId="72296649" w:rsidR="008D043F" w:rsidRDefault="008D043F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8D043F">
                    <w:rPr>
                      <w:b/>
                      <w:sz w:val="16"/>
                      <w:szCs w:val="22"/>
                    </w:rPr>
                    <w:t>Total Notes</w:t>
                  </w:r>
                </w:p>
              </w:tc>
              <w:tc>
                <w:tcPr>
                  <w:tcW w:w="1146" w:type="dxa"/>
                </w:tcPr>
                <w:p w14:paraId="12EF8EEB" w14:textId="77777777" w:rsidR="008D043F" w:rsidRPr="0076664B" w:rsidRDefault="008D043F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</w:tcPr>
                <w:p w14:paraId="0B4A7C6E" w14:textId="09D5D8FA" w:rsidR="008D043F" w:rsidRDefault="008D043F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8D043F">
                    <w:rPr>
                      <w:b/>
                      <w:sz w:val="16"/>
                      <w:szCs w:val="22"/>
                    </w:rPr>
                    <w:t>Total Coin</w:t>
                  </w:r>
                </w:p>
              </w:tc>
              <w:tc>
                <w:tcPr>
                  <w:tcW w:w="1146" w:type="dxa"/>
                </w:tcPr>
                <w:p w14:paraId="43943E22" w14:textId="77777777" w:rsidR="008D043F" w:rsidRPr="0076664B" w:rsidRDefault="008D043F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D043F" w14:paraId="26937FFF" w14:textId="77777777" w:rsidTr="00B300C6">
              <w:tc>
                <w:tcPr>
                  <w:tcW w:w="3437" w:type="dxa"/>
                  <w:gridSpan w:val="3"/>
                </w:tcPr>
                <w:p w14:paraId="276AF696" w14:textId="6D0CAEDA" w:rsidR="008D043F" w:rsidRDefault="008D043F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TOTAL CASH</w:t>
                  </w:r>
                  <w:r w:rsidR="007A15AB">
                    <w:rPr>
                      <w:b/>
                      <w:sz w:val="22"/>
                      <w:szCs w:val="22"/>
                    </w:rPr>
                    <w:br/>
                  </w:r>
                  <w:r w:rsidR="007A15AB" w:rsidRPr="007A15AB">
                    <w:rPr>
                      <w:b/>
                      <w:sz w:val="16"/>
                      <w:szCs w:val="22"/>
                    </w:rPr>
                    <w:t>(</w:t>
                  </w:r>
                  <w:proofErr w:type="spellStart"/>
                  <w:r w:rsidR="007A15AB" w:rsidRPr="007A15AB">
                    <w:rPr>
                      <w:b/>
                      <w:sz w:val="16"/>
                      <w:szCs w:val="22"/>
                    </w:rPr>
                    <w:t>incl</w:t>
                  </w:r>
                  <w:proofErr w:type="spellEnd"/>
                  <w:r w:rsidR="007A15AB" w:rsidRPr="007A15AB">
                    <w:rPr>
                      <w:b/>
                      <w:sz w:val="16"/>
                      <w:szCs w:val="22"/>
                    </w:rPr>
                    <w:t xml:space="preserve"> float and expenses from till)</w:t>
                  </w:r>
                </w:p>
              </w:tc>
              <w:tc>
                <w:tcPr>
                  <w:tcW w:w="1146" w:type="dxa"/>
                </w:tcPr>
                <w:p w14:paraId="4D829B7A" w14:textId="4D1FA2C6" w:rsidR="008D043F" w:rsidRPr="0076664B" w:rsidRDefault="005D0BAB" w:rsidP="00523AEB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6130012A" w14:textId="77777777" w:rsidR="00E3783E" w:rsidRPr="006C04C4" w:rsidRDefault="00E3783E" w:rsidP="00523AEB">
            <w:pPr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5649" w:type="dxa"/>
            <w:gridSpan w:val="3"/>
            <w:shd w:val="clear" w:color="auto" w:fill="auto"/>
          </w:tcPr>
          <w:p w14:paraId="6130012B" w14:textId="77777777" w:rsidR="00E3783E" w:rsidRPr="009B4AC9" w:rsidRDefault="00E3783E" w:rsidP="009E295D">
            <w:pPr>
              <w:spacing w:before="120"/>
              <w:ind w:right="-537"/>
              <w:rPr>
                <w:b/>
                <w:i/>
                <w:sz w:val="12"/>
                <w:szCs w:val="12"/>
              </w:rPr>
            </w:pPr>
            <w:r w:rsidRPr="009B4AC9">
              <w:rPr>
                <w:b/>
                <w:sz w:val="28"/>
                <w:szCs w:val="28"/>
              </w:rPr>
              <w:t>Expenses from Takings:</w:t>
            </w:r>
          </w:p>
          <w:p w14:paraId="6130012C" w14:textId="77777777" w:rsidR="00E3783E" w:rsidRPr="00C7790A" w:rsidRDefault="00E3783E" w:rsidP="009E295D">
            <w:pPr>
              <w:spacing w:before="120"/>
              <w:ind w:right="-537"/>
              <w:rPr>
                <w:b/>
                <w:i/>
                <w:sz w:val="18"/>
                <w:szCs w:val="18"/>
              </w:rPr>
            </w:pPr>
            <w:r w:rsidRPr="00C7790A">
              <w:rPr>
                <w:b/>
                <w:i/>
                <w:sz w:val="18"/>
                <w:szCs w:val="18"/>
              </w:rPr>
              <w:t xml:space="preserve">(Receipts MUST be attached)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1014"/>
            </w:tblGrid>
            <w:tr w:rsidR="00B04FA8" w14:paraId="4D641465" w14:textId="77777777" w:rsidTr="008D6DE6">
              <w:tc>
                <w:tcPr>
                  <w:tcW w:w="4404" w:type="dxa"/>
                </w:tcPr>
                <w:p w14:paraId="13803CD3" w14:textId="4BB939F1" w:rsidR="008D6DE6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FLOAT</w:t>
                  </w:r>
                </w:p>
              </w:tc>
              <w:tc>
                <w:tcPr>
                  <w:tcW w:w="1014" w:type="dxa"/>
                </w:tcPr>
                <w:p w14:paraId="39AA17E9" w14:textId="54E7282A" w:rsidR="00B04FA8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B04FA8" w14:paraId="6CD05B03" w14:textId="77777777" w:rsidTr="008D6DE6">
              <w:tc>
                <w:tcPr>
                  <w:tcW w:w="4404" w:type="dxa"/>
                </w:tcPr>
                <w:p w14:paraId="136F3CDD" w14:textId="7C65F6A7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2D7E996B" w14:textId="42FCB171" w:rsidR="00B04FA8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B04FA8" w14:paraId="58278016" w14:textId="77777777" w:rsidTr="008D6DE6">
              <w:tc>
                <w:tcPr>
                  <w:tcW w:w="4404" w:type="dxa"/>
                </w:tcPr>
                <w:p w14:paraId="03AD3336" w14:textId="1E8034EE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26925DDC" w14:textId="73302240" w:rsidR="00B04FA8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B04FA8" w14:paraId="1C75114D" w14:textId="77777777" w:rsidTr="008D6DE6">
              <w:tc>
                <w:tcPr>
                  <w:tcW w:w="4404" w:type="dxa"/>
                </w:tcPr>
                <w:p w14:paraId="7E69AA8C" w14:textId="1069512C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36C0C5E7" w14:textId="189EE82A" w:rsidR="00B04FA8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B04FA8" w14:paraId="1B2FAE82" w14:textId="77777777" w:rsidTr="008D6DE6">
              <w:tc>
                <w:tcPr>
                  <w:tcW w:w="4404" w:type="dxa"/>
                </w:tcPr>
                <w:p w14:paraId="52257D68" w14:textId="5F9B25BB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0348CEBC" w14:textId="233D50ED" w:rsidR="00B04FA8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8D6DE6" w14:paraId="1723D2EF" w14:textId="77777777" w:rsidTr="008D6DE6">
              <w:tc>
                <w:tcPr>
                  <w:tcW w:w="4404" w:type="dxa"/>
                </w:tcPr>
                <w:p w14:paraId="4231B9CA" w14:textId="545FC741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08B15C05" w14:textId="02565A62" w:rsidR="008D6DE6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8D6DE6" w14:paraId="1C7B7F74" w14:textId="77777777" w:rsidTr="008D6DE6">
              <w:tc>
                <w:tcPr>
                  <w:tcW w:w="4404" w:type="dxa"/>
                </w:tcPr>
                <w:p w14:paraId="47A081BF" w14:textId="48D53552" w:rsidR="008D6DE6" w:rsidRPr="0019501C" w:rsidRDefault="008D6DE6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</w:tcPr>
                <w:p w14:paraId="739E56F9" w14:textId="45D6239D" w:rsidR="008D6DE6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8D6DE6" w14:paraId="312AE908" w14:textId="77777777" w:rsidTr="008D6DE6">
              <w:tc>
                <w:tcPr>
                  <w:tcW w:w="4404" w:type="dxa"/>
                </w:tcPr>
                <w:p w14:paraId="6F4A1574" w14:textId="5A52DB03" w:rsidR="0019501C" w:rsidRPr="0019501C" w:rsidRDefault="0019501C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19501C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014" w:type="dxa"/>
                </w:tcPr>
                <w:p w14:paraId="0825E766" w14:textId="432118DA" w:rsidR="008D6DE6" w:rsidRPr="0019501C" w:rsidRDefault="00412CB3" w:rsidP="009E295D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6130013A" w14:textId="77777777" w:rsidR="00E3783E" w:rsidRPr="006C04C4" w:rsidRDefault="00E3783E" w:rsidP="009E295D">
            <w:pPr>
              <w:spacing w:before="120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ab/>
            </w:r>
          </w:p>
        </w:tc>
      </w:tr>
      <w:tr w:rsidR="00E3783E" w:rsidRPr="002872C6" w14:paraId="61300143" w14:textId="77777777" w:rsidTr="009E295D">
        <w:trPr>
          <w:trHeight w:val="619"/>
        </w:trPr>
        <w:tc>
          <w:tcPr>
            <w:tcW w:w="2241" w:type="dxa"/>
            <w:shd w:val="clear" w:color="auto" w:fill="auto"/>
          </w:tcPr>
          <w:p w14:paraId="6130013C" w14:textId="77777777" w:rsidR="00E3783E" w:rsidRDefault="00E3783E" w:rsidP="009E295D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proofErr w:type="spellStart"/>
            <w:r>
              <w:rPr>
                <w:b/>
                <w:szCs w:val="24"/>
              </w:rPr>
              <w:t>Eftpos</w:t>
            </w:r>
            <w:proofErr w:type="spellEnd"/>
            <w:r w:rsidRPr="002872C6">
              <w:rPr>
                <w:b/>
                <w:szCs w:val="24"/>
              </w:rPr>
              <w:t>:</w:t>
            </w:r>
          </w:p>
          <w:p w14:paraId="6130013D" w14:textId="77777777" w:rsidR="00E3783E" w:rsidRPr="002872C6" w:rsidRDefault="00E3783E" w:rsidP="009E295D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6130013E" w14:textId="77777777" w:rsidR="00E3783E" w:rsidRDefault="00E3783E" w:rsidP="009E295D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Total Cash Count</w:t>
            </w:r>
            <w:r w:rsidRPr="002872C6">
              <w:rPr>
                <w:b/>
                <w:szCs w:val="24"/>
              </w:rPr>
              <w:t>:</w:t>
            </w:r>
          </w:p>
          <w:p w14:paraId="6130013F" w14:textId="77777777" w:rsidR="00E3783E" w:rsidRDefault="00E3783E" w:rsidP="009E295D">
            <w:pPr>
              <w:spacing w:before="120"/>
              <w:rPr>
                <w:b/>
                <w:szCs w:val="24"/>
              </w:rPr>
            </w:pPr>
          </w:p>
          <w:p w14:paraId="61300140" w14:textId="77777777" w:rsidR="00E3783E" w:rsidRPr="002872C6" w:rsidRDefault="00E3783E" w:rsidP="009E295D">
            <w:pPr>
              <w:spacing w:before="120"/>
              <w:rPr>
                <w:b/>
                <w:szCs w:val="24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14:paraId="61300141" w14:textId="77777777" w:rsidR="00E3783E" w:rsidRPr="002872C6" w:rsidRDefault="00E95F22" w:rsidP="00E95F22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Less Expenses above</w:t>
            </w:r>
            <w:r w:rsidR="00E3783E" w:rsidRPr="002872C6">
              <w:rPr>
                <w:b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1300142" w14:textId="77777777" w:rsidR="00E3783E" w:rsidRPr="002872C6" w:rsidRDefault="00E3783E" w:rsidP="009E295D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Amount to Bank:</w:t>
            </w:r>
          </w:p>
        </w:tc>
      </w:tr>
      <w:tr w:rsidR="00E3783E" w:rsidRPr="002872C6" w14:paraId="6130014D" w14:textId="77777777" w:rsidTr="009E295D">
        <w:trPr>
          <w:trHeight w:val="565"/>
        </w:trPr>
        <w:tc>
          <w:tcPr>
            <w:tcW w:w="4814" w:type="dxa"/>
            <w:gridSpan w:val="3"/>
            <w:shd w:val="clear" w:color="auto" w:fill="auto"/>
          </w:tcPr>
          <w:p w14:paraId="61300144" w14:textId="77777777" w:rsidR="00E3783E" w:rsidRDefault="00E3783E" w:rsidP="009E295D">
            <w:pPr>
              <w:spacing w:before="120"/>
              <w:rPr>
                <w:b/>
                <w:szCs w:val="24"/>
              </w:rPr>
            </w:pPr>
          </w:p>
          <w:p w14:paraId="61300145" w14:textId="77777777" w:rsidR="00E3783E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567965">
              <w:rPr>
                <w:b/>
                <w:szCs w:val="24"/>
              </w:rPr>
              <w:t xml:space="preserve">Counted By: </w:t>
            </w:r>
            <w:r w:rsidRPr="00567965">
              <w:rPr>
                <w:rFonts w:ascii="Calibri" w:hAnsi="Calibri"/>
                <w:b/>
                <w:szCs w:val="24"/>
              </w:rPr>
              <w:t>__________</w:t>
            </w:r>
            <w:r>
              <w:rPr>
                <w:rFonts w:ascii="Calibri" w:hAnsi="Calibri"/>
                <w:b/>
                <w:szCs w:val="24"/>
              </w:rPr>
              <w:t>__</w:t>
            </w:r>
            <w:r w:rsidRPr="00567965">
              <w:rPr>
                <w:rFonts w:ascii="Calibri" w:hAnsi="Calibri"/>
                <w:b/>
                <w:szCs w:val="24"/>
              </w:rPr>
              <w:t>_____________</w:t>
            </w:r>
          </w:p>
          <w:p w14:paraId="61300146" w14:textId="77777777" w:rsidR="00E3783E" w:rsidRPr="00567965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</w:p>
          <w:p w14:paraId="61300147" w14:textId="77777777" w:rsidR="00E3783E" w:rsidRPr="00567965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567965">
              <w:rPr>
                <w:b/>
                <w:szCs w:val="24"/>
              </w:rPr>
              <w:t xml:space="preserve">(signature): </w:t>
            </w:r>
            <w:r w:rsidRPr="00567965">
              <w:rPr>
                <w:rFonts w:ascii="Calibri" w:hAnsi="Calibri"/>
                <w:b/>
                <w:szCs w:val="24"/>
              </w:rPr>
              <w:t>________________</w:t>
            </w:r>
            <w:r>
              <w:rPr>
                <w:rFonts w:ascii="Calibri" w:hAnsi="Calibri"/>
                <w:b/>
                <w:szCs w:val="24"/>
              </w:rPr>
              <w:t>__</w:t>
            </w:r>
            <w:r w:rsidRPr="00567965">
              <w:rPr>
                <w:rFonts w:ascii="Calibri" w:hAnsi="Calibri"/>
                <w:b/>
                <w:szCs w:val="24"/>
              </w:rPr>
              <w:t>________</w:t>
            </w:r>
          </w:p>
        </w:tc>
        <w:tc>
          <w:tcPr>
            <w:tcW w:w="5649" w:type="dxa"/>
            <w:gridSpan w:val="3"/>
            <w:shd w:val="clear" w:color="auto" w:fill="auto"/>
          </w:tcPr>
          <w:p w14:paraId="61300148" w14:textId="77777777" w:rsidR="00E3783E" w:rsidRDefault="00E3783E" w:rsidP="009E295D">
            <w:pPr>
              <w:spacing w:before="120"/>
              <w:rPr>
                <w:b/>
                <w:szCs w:val="24"/>
              </w:rPr>
            </w:pPr>
          </w:p>
          <w:p w14:paraId="61300149" w14:textId="77777777" w:rsidR="00E3783E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567965">
              <w:rPr>
                <w:b/>
                <w:szCs w:val="24"/>
              </w:rPr>
              <w:t xml:space="preserve">Counted By: </w:t>
            </w:r>
            <w:r w:rsidRPr="00567965">
              <w:rPr>
                <w:rFonts w:ascii="Calibri" w:hAnsi="Calibri"/>
                <w:b/>
                <w:szCs w:val="24"/>
              </w:rPr>
              <w:t>____________</w:t>
            </w:r>
            <w:r>
              <w:rPr>
                <w:rFonts w:ascii="Calibri" w:hAnsi="Calibri"/>
                <w:b/>
                <w:szCs w:val="24"/>
              </w:rPr>
              <w:t>__</w:t>
            </w:r>
            <w:r w:rsidRPr="00567965">
              <w:rPr>
                <w:rFonts w:ascii="Calibri" w:hAnsi="Calibri"/>
                <w:b/>
                <w:szCs w:val="24"/>
              </w:rPr>
              <w:t>__________</w:t>
            </w:r>
            <w:r>
              <w:rPr>
                <w:rFonts w:ascii="Calibri" w:hAnsi="Calibri"/>
                <w:b/>
                <w:szCs w:val="24"/>
              </w:rPr>
              <w:t>____</w:t>
            </w:r>
            <w:r w:rsidRPr="00567965">
              <w:rPr>
                <w:rFonts w:ascii="Calibri" w:hAnsi="Calibri"/>
                <w:b/>
                <w:szCs w:val="24"/>
              </w:rPr>
              <w:t>____</w:t>
            </w:r>
          </w:p>
          <w:p w14:paraId="6130014A" w14:textId="77777777" w:rsidR="00E3783E" w:rsidRPr="00567965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</w:p>
          <w:p w14:paraId="6130014B" w14:textId="77777777" w:rsidR="00E3783E" w:rsidRPr="00567965" w:rsidRDefault="00E3783E" w:rsidP="009E295D">
            <w:pPr>
              <w:spacing w:before="120"/>
              <w:rPr>
                <w:rFonts w:ascii="Calibri" w:hAnsi="Calibri"/>
                <w:b/>
                <w:szCs w:val="24"/>
              </w:rPr>
            </w:pPr>
            <w:r w:rsidRPr="00567965">
              <w:rPr>
                <w:b/>
                <w:szCs w:val="24"/>
              </w:rPr>
              <w:t xml:space="preserve">(signature): </w:t>
            </w:r>
            <w:r w:rsidRPr="00567965">
              <w:rPr>
                <w:rFonts w:ascii="Calibri" w:hAnsi="Calibri"/>
                <w:b/>
                <w:szCs w:val="24"/>
              </w:rPr>
              <w:t>_____________</w:t>
            </w:r>
            <w:r>
              <w:rPr>
                <w:rFonts w:ascii="Calibri" w:hAnsi="Calibri"/>
                <w:b/>
                <w:szCs w:val="24"/>
              </w:rPr>
              <w:t>__</w:t>
            </w:r>
            <w:r w:rsidRPr="00567965">
              <w:rPr>
                <w:rFonts w:ascii="Calibri" w:hAnsi="Calibri"/>
                <w:b/>
                <w:szCs w:val="24"/>
              </w:rPr>
              <w:t>_</w:t>
            </w:r>
            <w:r>
              <w:rPr>
                <w:rFonts w:ascii="Calibri" w:hAnsi="Calibri"/>
                <w:b/>
                <w:szCs w:val="24"/>
              </w:rPr>
              <w:t>____</w:t>
            </w:r>
            <w:r w:rsidRPr="00567965">
              <w:rPr>
                <w:rFonts w:ascii="Calibri" w:hAnsi="Calibri"/>
                <w:b/>
                <w:szCs w:val="24"/>
              </w:rPr>
              <w:t>_____________</w:t>
            </w:r>
          </w:p>
          <w:p w14:paraId="6130014C" w14:textId="77777777" w:rsidR="00E3783E" w:rsidRPr="000D351F" w:rsidRDefault="00E3783E" w:rsidP="009E295D">
            <w:pPr>
              <w:spacing w:before="120"/>
              <w:rPr>
                <w:b/>
                <w:sz w:val="2"/>
                <w:szCs w:val="2"/>
              </w:rPr>
            </w:pPr>
          </w:p>
        </w:tc>
      </w:tr>
    </w:tbl>
    <w:p w14:paraId="6130014E" w14:textId="77777777" w:rsidR="00E3783E" w:rsidRDefault="00E3783E" w:rsidP="00E3783E">
      <w:pPr>
        <w:spacing w:before="120"/>
        <w:rPr>
          <w:b/>
          <w:sz w:val="16"/>
          <w:szCs w:val="16"/>
        </w:rPr>
      </w:pPr>
    </w:p>
    <w:p w14:paraId="6130014F" w14:textId="77777777" w:rsidR="00E3783E" w:rsidRPr="00C7790A" w:rsidRDefault="00E3783E" w:rsidP="00E3783E">
      <w:pPr>
        <w:spacing w:before="120"/>
        <w:rPr>
          <w:b/>
          <w:sz w:val="2"/>
          <w:szCs w:val="2"/>
        </w:rPr>
      </w:pPr>
    </w:p>
    <w:p w14:paraId="61300150" w14:textId="0E381A64" w:rsidR="00E3783E" w:rsidRDefault="00E3783E" w:rsidP="00E378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3946"/>
      </w:tblGrid>
      <w:tr w:rsidR="00DD1E6E" w14:paraId="12A11D93" w14:textId="77777777" w:rsidTr="006530CF">
        <w:tc>
          <w:tcPr>
            <w:tcW w:w="3085" w:type="dxa"/>
          </w:tcPr>
          <w:p w14:paraId="0DD4D6E2" w14:textId="440A9329" w:rsidR="00DD1E6E" w:rsidRDefault="006530CF" w:rsidP="00E3783E">
            <w:proofErr w:type="spellStart"/>
            <w:r>
              <w:t>SquarePOS</w:t>
            </w:r>
            <w:proofErr w:type="spellEnd"/>
            <w:r>
              <w:t xml:space="preserve"> </w:t>
            </w:r>
            <w:r w:rsidR="00DD1E6E">
              <w:t>Cash Sales</w:t>
            </w:r>
          </w:p>
        </w:tc>
        <w:tc>
          <w:tcPr>
            <w:tcW w:w="2268" w:type="dxa"/>
          </w:tcPr>
          <w:p w14:paraId="39444397" w14:textId="1C3542D9" w:rsidR="00DD1E6E" w:rsidRDefault="005419B1" w:rsidP="00E3783E">
            <w:r>
              <w:t>$</w:t>
            </w:r>
          </w:p>
        </w:tc>
        <w:tc>
          <w:tcPr>
            <w:tcW w:w="3946" w:type="dxa"/>
          </w:tcPr>
          <w:p w14:paraId="0AE1C722" w14:textId="77777777" w:rsidR="00DD1E6E" w:rsidRDefault="00DD1E6E" w:rsidP="00E3783E"/>
        </w:tc>
      </w:tr>
      <w:tr w:rsidR="00DD1E6E" w14:paraId="1F12F4FD" w14:textId="77777777" w:rsidTr="006530CF">
        <w:tc>
          <w:tcPr>
            <w:tcW w:w="3085" w:type="dxa"/>
          </w:tcPr>
          <w:p w14:paraId="49F8490C" w14:textId="0B67F145" w:rsidR="00DD1E6E" w:rsidRDefault="006530CF" w:rsidP="00E3783E">
            <w:proofErr w:type="spellStart"/>
            <w:r>
              <w:t>SquarePOS</w:t>
            </w:r>
            <w:proofErr w:type="spellEnd"/>
            <w:r>
              <w:t xml:space="preserve"> </w:t>
            </w:r>
            <w:proofErr w:type="spellStart"/>
            <w:r w:rsidR="00DD1E6E">
              <w:t>EftPos</w:t>
            </w:r>
            <w:proofErr w:type="spellEnd"/>
            <w:r w:rsidR="00DD1E6E">
              <w:t xml:space="preserve"> Sales</w:t>
            </w:r>
          </w:p>
        </w:tc>
        <w:tc>
          <w:tcPr>
            <w:tcW w:w="2268" w:type="dxa"/>
          </w:tcPr>
          <w:p w14:paraId="5517377C" w14:textId="42524AF6" w:rsidR="00DD1E6E" w:rsidRDefault="005419B1" w:rsidP="00E3783E">
            <w:r>
              <w:t>$</w:t>
            </w:r>
          </w:p>
        </w:tc>
        <w:tc>
          <w:tcPr>
            <w:tcW w:w="3946" w:type="dxa"/>
          </w:tcPr>
          <w:p w14:paraId="76B87FFD" w14:textId="77777777" w:rsidR="00DD1E6E" w:rsidRDefault="00DD1E6E" w:rsidP="00E3783E"/>
        </w:tc>
      </w:tr>
      <w:tr w:rsidR="00DD1E6E" w14:paraId="404619D6" w14:textId="77777777" w:rsidTr="006530CF">
        <w:tc>
          <w:tcPr>
            <w:tcW w:w="3085" w:type="dxa"/>
          </w:tcPr>
          <w:p w14:paraId="354D4CED" w14:textId="19B47A03" w:rsidR="00DD1E6E" w:rsidRDefault="006530CF" w:rsidP="00E3783E">
            <w:proofErr w:type="spellStart"/>
            <w:r>
              <w:t>SquarePOS</w:t>
            </w:r>
            <w:proofErr w:type="spellEnd"/>
            <w:r>
              <w:t xml:space="preserve"> </w:t>
            </w:r>
            <w:proofErr w:type="spellStart"/>
            <w:r w:rsidR="00DD1E6E">
              <w:t>EftPos</w:t>
            </w:r>
            <w:proofErr w:type="spellEnd"/>
            <w:r w:rsidR="00DD1E6E">
              <w:t xml:space="preserve"> Fee</w:t>
            </w:r>
          </w:p>
        </w:tc>
        <w:tc>
          <w:tcPr>
            <w:tcW w:w="2268" w:type="dxa"/>
          </w:tcPr>
          <w:p w14:paraId="718CF0B8" w14:textId="6A1287D2" w:rsidR="00DD1E6E" w:rsidRDefault="005419B1" w:rsidP="00E3783E">
            <w:r>
              <w:t>$</w:t>
            </w:r>
          </w:p>
        </w:tc>
        <w:tc>
          <w:tcPr>
            <w:tcW w:w="3946" w:type="dxa"/>
          </w:tcPr>
          <w:p w14:paraId="46FBADC4" w14:textId="77777777" w:rsidR="00DD1E6E" w:rsidRDefault="00DD1E6E" w:rsidP="00E3783E"/>
        </w:tc>
      </w:tr>
      <w:tr w:rsidR="00DD1E6E" w14:paraId="4B02F50E" w14:textId="77777777" w:rsidTr="006530CF">
        <w:tc>
          <w:tcPr>
            <w:tcW w:w="3085" w:type="dxa"/>
          </w:tcPr>
          <w:p w14:paraId="5C59F437" w14:textId="0F7E5CE5" w:rsidR="00DD1E6E" w:rsidRDefault="00DD1E6E" w:rsidP="00E3783E">
            <w:r>
              <w:t>Expenses</w:t>
            </w:r>
            <w:r w:rsidR="005419B1">
              <w:t xml:space="preserve"> </w:t>
            </w:r>
          </w:p>
        </w:tc>
        <w:tc>
          <w:tcPr>
            <w:tcW w:w="2268" w:type="dxa"/>
          </w:tcPr>
          <w:p w14:paraId="01FADB25" w14:textId="63F175ED" w:rsidR="00DD1E6E" w:rsidRDefault="005419B1" w:rsidP="00E3783E">
            <w:r>
              <w:t>$</w:t>
            </w:r>
          </w:p>
        </w:tc>
        <w:tc>
          <w:tcPr>
            <w:tcW w:w="3946" w:type="dxa"/>
          </w:tcPr>
          <w:p w14:paraId="0FB5C2E8" w14:textId="77777777" w:rsidR="00DD1E6E" w:rsidRDefault="00DD1E6E" w:rsidP="00E3783E"/>
        </w:tc>
      </w:tr>
      <w:tr w:rsidR="00DD1E6E" w14:paraId="6E69EE90" w14:textId="77777777" w:rsidTr="006530CF">
        <w:tc>
          <w:tcPr>
            <w:tcW w:w="3085" w:type="dxa"/>
          </w:tcPr>
          <w:p w14:paraId="4B800276" w14:textId="323A0013" w:rsidR="00DD1E6E" w:rsidRDefault="00831083" w:rsidP="00E3783E">
            <w:r>
              <w:t>Balance</w:t>
            </w:r>
          </w:p>
        </w:tc>
        <w:tc>
          <w:tcPr>
            <w:tcW w:w="2268" w:type="dxa"/>
          </w:tcPr>
          <w:p w14:paraId="08EB43AF" w14:textId="414601DA" w:rsidR="00DD1E6E" w:rsidRDefault="005419B1" w:rsidP="00E3783E">
            <w:r>
              <w:t>$</w:t>
            </w:r>
          </w:p>
        </w:tc>
        <w:tc>
          <w:tcPr>
            <w:tcW w:w="3946" w:type="dxa"/>
          </w:tcPr>
          <w:p w14:paraId="449049BF" w14:textId="77777777" w:rsidR="00DD1E6E" w:rsidRDefault="00DD1E6E" w:rsidP="00E3783E"/>
        </w:tc>
      </w:tr>
    </w:tbl>
    <w:p w14:paraId="7872CF52" w14:textId="7831CB26" w:rsidR="00DD1E6E" w:rsidRPr="00E3783E" w:rsidRDefault="00DD1E6E" w:rsidP="00E3783E">
      <w:bookmarkStart w:id="0" w:name="_GoBack"/>
      <w:bookmarkEnd w:id="0"/>
    </w:p>
    <w:sectPr w:rsidR="00DD1E6E" w:rsidRPr="00E3783E" w:rsidSect="004517E7">
      <w:footerReference w:type="default" r:id="rId8"/>
      <w:pgSz w:w="11907" w:h="16840" w:code="9"/>
      <w:pgMar w:top="198" w:right="1412" w:bottom="0" w:left="14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00C1" w14:textId="77777777" w:rsidR="0044551E" w:rsidRDefault="0044551E">
      <w:r>
        <w:separator/>
      </w:r>
    </w:p>
  </w:endnote>
  <w:endnote w:type="continuationSeparator" w:id="0">
    <w:p w14:paraId="77A2E1B9" w14:textId="77777777" w:rsidR="0044551E" w:rsidRDefault="004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0157" w14:textId="77777777" w:rsidR="002753C9" w:rsidRDefault="002753C9">
    <w:pPr>
      <w:pStyle w:val="Footer"/>
      <w:tabs>
        <w:tab w:val="clear" w:pos="4320"/>
        <w:tab w:val="left" w:pos="1080"/>
        <w:tab w:val="left" w:pos="2610"/>
        <w:tab w:val="left" w:pos="4860"/>
        <w:tab w:val="left" w:pos="6300"/>
        <w:tab w:val="left" w:pos="7830"/>
      </w:tabs>
      <w:rPr>
        <w:sz w:val="16"/>
        <w:lang w:val="en-US"/>
      </w:rPr>
    </w:pP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956D" w14:textId="77777777" w:rsidR="0044551E" w:rsidRDefault="0044551E">
      <w:r>
        <w:separator/>
      </w:r>
    </w:p>
  </w:footnote>
  <w:footnote w:type="continuationSeparator" w:id="0">
    <w:p w14:paraId="5B7D7149" w14:textId="77777777" w:rsidR="0044551E" w:rsidRDefault="0044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A19"/>
    <w:multiLevelType w:val="hybridMultilevel"/>
    <w:tmpl w:val="61043ED0"/>
    <w:lvl w:ilvl="0" w:tplc="8906206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CE66D0EA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F5A9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AD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61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C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8E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6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A188A"/>
    <w:multiLevelType w:val="hybridMultilevel"/>
    <w:tmpl w:val="C018F6EA"/>
    <w:lvl w:ilvl="0" w:tplc="583C63F4">
      <w:start w:val="1"/>
      <w:numFmt w:val="lowerLetter"/>
      <w:lvlText w:val="(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A36F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AC8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F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CE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07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A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A8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CB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35063"/>
    <w:multiLevelType w:val="hybridMultilevel"/>
    <w:tmpl w:val="706A2EEE"/>
    <w:lvl w:ilvl="0" w:tplc="1E588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A1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61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08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69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8A4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E6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6F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145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691"/>
    <w:multiLevelType w:val="hybridMultilevel"/>
    <w:tmpl w:val="31E69224"/>
    <w:lvl w:ilvl="0" w:tplc="60E0FE0E">
      <w:start w:val="33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D42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16D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E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40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AC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2E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E5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74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261CD"/>
    <w:multiLevelType w:val="hybridMultilevel"/>
    <w:tmpl w:val="52E0DA2A"/>
    <w:lvl w:ilvl="0" w:tplc="B3681D7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AA8D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2E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8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E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08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C1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A5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C4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E2D"/>
    <w:rsid w:val="00033637"/>
    <w:rsid w:val="00054ACD"/>
    <w:rsid w:val="00074A9D"/>
    <w:rsid w:val="000C6295"/>
    <w:rsid w:val="000D351F"/>
    <w:rsid w:val="00130D8E"/>
    <w:rsid w:val="00166A07"/>
    <w:rsid w:val="0017778C"/>
    <w:rsid w:val="0019501C"/>
    <w:rsid w:val="001E52AC"/>
    <w:rsid w:val="001E67F8"/>
    <w:rsid w:val="001E7664"/>
    <w:rsid w:val="001F1430"/>
    <w:rsid w:val="001F4512"/>
    <w:rsid w:val="00221FC7"/>
    <w:rsid w:val="002324F0"/>
    <w:rsid w:val="00242C58"/>
    <w:rsid w:val="00243730"/>
    <w:rsid w:val="002753C9"/>
    <w:rsid w:val="002872C6"/>
    <w:rsid w:val="002F1E2C"/>
    <w:rsid w:val="002F3E02"/>
    <w:rsid w:val="00353165"/>
    <w:rsid w:val="0036680F"/>
    <w:rsid w:val="003E2B40"/>
    <w:rsid w:val="00412CB3"/>
    <w:rsid w:val="0041664B"/>
    <w:rsid w:val="00425446"/>
    <w:rsid w:val="0044551E"/>
    <w:rsid w:val="004517E7"/>
    <w:rsid w:val="00460E2D"/>
    <w:rsid w:val="004E061C"/>
    <w:rsid w:val="005035D6"/>
    <w:rsid w:val="005111D3"/>
    <w:rsid w:val="005216A8"/>
    <w:rsid w:val="00523AEB"/>
    <w:rsid w:val="005243C0"/>
    <w:rsid w:val="005419B1"/>
    <w:rsid w:val="00567965"/>
    <w:rsid w:val="005912BB"/>
    <w:rsid w:val="005D0BAB"/>
    <w:rsid w:val="005F3BE0"/>
    <w:rsid w:val="00615EFC"/>
    <w:rsid w:val="00630FAC"/>
    <w:rsid w:val="006317CB"/>
    <w:rsid w:val="006431CF"/>
    <w:rsid w:val="006530CF"/>
    <w:rsid w:val="00676AB0"/>
    <w:rsid w:val="006A6632"/>
    <w:rsid w:val="006C04C4"/>
    <w:rsid w:val="006C4FD5"/>
    <w:rsid w:val="00766095"/>
    <w:rsid w:val="0076664B"/>
    <w:rsid w:val="00780B5C"/>
    <w:rsid w:val="007A15AB"/>
    <w:rsid w:val="007C5A1A"/>
    <w:rsid w:val="007C7C06"/>
    <w:rsid w:val="00831083"/>
    <w:rsid w:val="008D043F"/>
    <w:rsid w:val="008D6DE6"/>
    <w:rsid w:val="008E1472"/>
    <w:rsid w:val="008E347E"/>
    <w:rsid w:val="008E676C"/>
    <w:rsid w:val="008F57A7"/>
    <w:rsid w:val="009166BA"/>
    <w:rsid w:val="00926D01"/>
    <w:rsid w:val="00933ACD"/>
    <w:rsid w:val="0097084F"/>
    <w:rsid w:val="009B4AC9"/>
    <w:rsid w:val="00A211B5"/>
    <w:rsid w:val="00AA1734"/>
    <w:rsid w:val="00AF4CE1"/>
    <w:rsid w:val="00B04FA8"/>
    <w:rsid w:val="00B11AA5"/>
    <w:rsid w:val="00BF1750"/>
    <w:rsid w:val="00C14F41"/>
    <w:rsid w:val="00C242A4"/>
    <w:rsid w:val="00C7790A"/>
    <w:rsid w:val="00C87046"/>
    <w:rsid w:val="00CD78BB"/>
    <w:rsid w:val="00CD7A1C"/>
    <w:rsid w:val="00D16E9D"/>
    <w:rsid w:val="00D27986"/>
    <w:rsid w:val="00D44CAB"/>
    <w:rsid w:val="00D52E88"/>
    <w:rsid w:val="00D8328E"/>
    <w:rsid w:val="00D95692"/>
    <w:rsid w:val="00DA020A"/>
    <w:rsid w:val="00DD1E6E"/>
    <w:rsid w:val="00E329B3"/>
    <w:rsid w:val="00E34A81"/>
    <w:rsid w:val="00E3783E"/>
    <w:rsid w:val="00E86564"/>
    <w:rsid w:val="00E95F22"/>
    <w:rsid w:val="00EE5C39"/>
    <w:rsid w:val="00F5292B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00106"/>
  <w15:docId w15:val="{ADB6B953-DF04-47D5-891B-CA2869A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45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45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tabs>
        <w:tab w:val="left" w:pos="851"/>
        <w:tab w:val="left" w:pos="993"/>
        <w:tab w:val="left" w:pos="5670"/>
        <w:tab w:val="left" w:pos="9900"/>
      </w:tabs>
      <w:ind w:right="-1185"/>
      <w:jc w:val="both"/>
    </w:pPr>
  </w:style>
  <w:style w:type="paragraph" w:styleId="BlockText">
    <w:name w:val="Block Text"/>
    <w:basedOn w:val="Normal"/>
    <w:pPr>
      <w:tabs>
        <w:tab w:val="left" w:pos="851"/>
        <w:tab w:val="num" w:pos="1418"/>
        <w:tab w:val="left" w:pos="9900"/>
      </w:tabs>
      <w:ind w:left="1418" w:right="-1185" w:hanging="1418"/>
      <w:jc w:val="both"/>
    </w:p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1472"/>
    <w:rPr>
      <w:color w:val="0000FF"/>
      <w:u w:val="single"/>
    </w:rPr>
  </w:style>
  <w:style w:type="character" w:styleId="FollowedHyperlink">
    <w:name w:val="FollowedHyperlink"/>
    <w:rsid w:val="00E329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&amp;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P&amp;C LetterHead.dot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Patricks Road State School</vt:lpstr>
    </vt:vector>
  </TitlesOfParts>
  <Company>Ron Curry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Patricks Road State School</dc:title>
  <dc:creator>Jo Botting</dc:creator>
  <cp:lastModifiedBy>Trish Dunn</cp:lastModifiedBy>
  <cp:revision>16</cp:revision>
  <cp:lastPrinted>2016-05-09T04:43:00Z</cp:lastPrinted>
  <dcterms:created xsi:type="dcterms:W3CDTF">2016-05-09T04:43:00Z</dcterms:created>
  <dcterms:modified xsi:type="dcterms:W3CDTF">2019-10-01T01:50:00Z</dcterms:modified>
</cp:coreProperties>
</file>