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43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822"/>
      </w:tblGrid>
      <w:tr w:rsidR="002F1E2C" w:rsidTr="00F81941">
        <w:trPr>
          <w:trHeight w:val="1268"/>
        </w:trPr>
        <w:tc>
          <w:tcPr>
            <w:tcW w:w="3168" w:type="dxa"/>
          </w:tcPr>
          <w:p w:rsidR="002F1E2C" w:rsidRDefault="006D6711" w:rsidP="00F81941">
            <w:pPr>
              <w:rPr>
                <w:b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AU" w:eastAsia="en-AU"/>
              </w:rPr>
              <w:pict w14:anchorId="47BEE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2.75pt;margin-top:-.45pt;width:66pt;height:66pt;z-index:1">
                  <v:imagedata r:id="rId7" o:title=""/>
                  <w10:wrap type="square"/>
                </v:shape>
              </w:pict>
            </w:r>
          </w:p>
        </w:tc>
        <w:tc>
          <w:tcPr>
            <w:tcW w:w="6822" w:type="dxa"/>
          </w:tcPr>
          <w:p w:rsidR="00BA235B" w:rsidRDefault="00BA235B">
            <w:pPr>
              <w:rPr>
                <w:b/>
                <w:sz w:val="20"/>
              </w:rPr>
            </w:pPr>
          </w:p>
          <w:p w:rsidR="002F1E2C" w:rsidRDefault="006A6FC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The Gap State High School</w:t>
            </w:r>
          </w:p>
          <w:p w:rsidR="002F1E2C" w:rsidRPr="00864BFC" w:rsidRDefault="00864BFC" w:rsidP="00864BF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Parents and Citizens Association</w:t>
            </w:r>
          </w:p>
        </w:tc>
      </w:tr>
    </w:tbl>
    <w:p w:rsidR="00615EFC" w:rsidRPr="002753C9" w:rsidRDefault="0097084F">
      <w:pPr>
        <w:spacing w:before="120"/>
        <w:jc w:val="center"/>
        <w:rPr>
          <w:b/>
          <w:i/>
          <w:sz w:val="36"/>
          <w:szCs w:val="36"/>
        </w:rPr>
      </w:pPr>
      <w:r w:rsidRPr="002753C9">
        <w:rPr>
          <w:b/>
          <w:i/>
          <w:sz w:val="36"/>
          <w:szCs w:val="36"/>
        </w:rPr>
        <w:t xml:space="preserve">REQUEST FOR </w:t>
      </w:r>
      <w:r w:rsidR="000C6295" w:rsidRPr="002753C9">
        <w:rPr>
          <w:b/>
          <w:i/>
          <w:sz w:val="36"/>
          <w:szCs w:val="36"/>
        </w:rPr>
        <w:t>PAYMENT</w:t>
      </w:r>
      <w:r w:rsidR="002753C9" w:rsidRPr="002753C9">
        <w:rPr>
          <w:b/>
          <w:i/>
          <w:sz w:val="36"/>
          <w:szCs w:val="36"/>
        </w:rPr>
        <w:t>/reimbursement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3118"/>
        <w:gridCol w:w="4111"/>
      </w:tblGrid>
      <w:tr w:rsidR="005035D6" w:rsidRPr="008F69B6" w:rsidTr="00F81941">
        <w:tc>
          <w:tcPr>
            <w:tcW w:w="3092" w:type="dxa"/>
            <w:shd w:val="clear" w:color="auto" w:fill="auto"/>
          </w:tcPr>
          <w:p w:rsidR="005035D6" w:rsidRPr="008F69B6" w:rsidRDefault="00864BFC" w:rsidP="008F69B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  <w:p w:rsidR="005035D6" w:rsidRPr="008F69B6" w:rsidRDefault="005035D6" w:rsidP="008F69B6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5035D6" w:rsidRPr="008F69B6" w:rsidRDefault="00864BFC" w:rsidP="008F69B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Payee:</w:t>
            </w:r>
          </w:p>
        </w:tc>
      </w:tr>
      <w:tr w:rsidR="00B14CD3" w:rsidRPr="008F69B6" w:rsidTr="00F81941">
        <w:trPr>
          <w:trHeight w:val="807"/>
        </w:trPr>
        <w:tc>
          <w:tcPr>
            <w:tcW w:w="3092" w:type="dxa"/>
            <w:vMerge w:val="restart"/>
            <w:shd w:val="clear" w:color="auto" w:fill="auto"/>
          </w:tcPr>
          <w:p w:rsidR="00B14CD3" w:rsidRDefault="00B14CD3" w:rsidP="00B14CD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Payment Method:</w:t>
            </w:r>
          </w:p>
          <w:p w:rsidR="00B14CD3" w:rsidRDefault="00B14CD3" w:rsidP="00B14CD3">
            <w:pPr>
              <w:spacing w:before="120"/>
              <w:rPr>
                <w:b/>
                <w:sz w:val="22"/>
                <w:szCs w:val="22"/>
              </w:rPr>
            </w:pPr>
            <w:r w:rsidRPr="005E5636">
              <w:rPr>
                <w:b/>
                <w:sz w:val="22"/>
                <w:szCs w:val="22"/>
              </w:rPr>
              <w:t xml:space="preserve">(please </w:t>
            </w:r>
            <w:r>
              <w:rPr>
                <w:b/>
                <w:sz w:val="22"/>
                <w:szCs w:val="22"/>
              </w:rPr>
              <w:t>tick</w:t>
            </w:r>
            <w:r w:rsidRPr="005E5636">
              <w:rPr>
                <w:b/>
                <w:sz w:val="22"/>
                <w:szCs w:val="22"/>
              </w:rPr>
              <w:t>)</w:t>
            </w:r>
          </w:p>
          <w:p w:rsidR="00B14CD3" w:rsidRPr="005E5636" w:rsidRDefault="00B14CD3" w:rsidP="00B14CD3">
            <w:pPr>
              <w:spacing w:before="120"/>
              <w:rPr>
                <w:b/>
                <w:sz w:val="22"/>
                <w:szCs w:val="22"/>
              </w:rPr>
            </w:pPr>
          </w:p>
          <w:p w:rsidR="00B14CD3" w:rsidRDefault="00B14CD3" w:rsidP="00B14CD3">
            <w:pPr>
              <w:numPr>
                <w:ilvl w:val="0"/>
                <w:numId w:val="6"/>
              </w:num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E5636">
              <w:rPr>
                <w:b/>
                <w:sz w:val="26"/>
                <w:szCs w:val="26"/>
              </w:rPr>
              <w:t>Direct Debit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B14CD3" w:rsidRPr="005E5636" w:rsidRDefault="00B14CD3" w:rsidP="00B14CD3">
            <w:pPr>
              <w:numPr>
                <w:ilvl w:val="0"/>
                <w:numId w:val="6"/>
              </w:num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Cheque </w:t>
            </w:r>
          </w:p>
          <w:p w:rsidR="00B14CD3" w:rsidRPr="008F69B6" w:rsidRDefault="00B14CD3" w:rsidP="00B14CD3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14CD3" w:rsidRDefault="00B14CD3" w:rsidP="00B14CD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Amount:</w:t>
            </w:r>
          </w:p>
          <w:p w:rsidR="00B14CD3" w:rsidRPr="008F69B6" w:rsidRDefault="00B14CD3" w:rsidP="00B14CD3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14CD3" w:rsidRPr="008F69B6" w:rsidRDefault="00B14CD3" w:rsidP="00B14CD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Entity:</w:t>
            </w:r>
          </w:p>
        </w:tc>
      </w:tr>
      <w:tr w:rsidR="00864BFC" w:rsidRPr="008F69B6" w:rsidTr="00F81941">
        <w:trPr>
          <w:trHeight w:val="1104"/>
        </w:trPr>
        <w:tc>
          <w:tcPr>
            <w:tcW w:w="3092" w:type="dxa"/>
            <w:vMerge/>
            <w:shd w:val="clear" w:color="auto" w:fill="auto"/>
          </w:tcPr>
          <w:p w:rsidR="00864BFC" w:rsidRPr="008F69B6" w:rsidRDefault="00864BFC" w:rsidP="008F69B6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64BFC" w:rsidRDefault="005E5636" w:rsidP="008F69B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for</w:t>
            </w:r>
            <w:r w:rsidR="00864BFC" w:rsidRPr="008F69B6">
              <w:rPr>
                <w:b/>
                <w:sz w:val="28"/>
                <w:szCs w:val="28"/>
              </w:rPr>
              <w:t xml:space="preserve"> payment</w:t>
            </w:r>
            <w:r>
              <w:rPr>
                <w:b/>
                <w:sz w:val="28"/>
                <w:szCs w:val="28"/>
              </w:rPr>
              <w:t>/reimbursement</w:t>
            </w:r>
            <w:r w:rsidR="00864BFC" w:rsidRPr="008F69B6">
              <w:rPr>
                <w:b/>
                <w:sz w:val="28"/>
                <w:szCs w:val="28"/>
              </w:rPr>
              <w:t>:</w:t>
            </w:r>
            <w:r w:rsidR="00F20EBE">
              <w:rPr>
                <w:b/>
                <w:sz w:val="28"/>
                <w:szCs w:val="28"/>
              </w:rPr>
              <w:t xml:space="preserve"> *</w:t>
            </w:r>
          </w:p>
          <w:p w:rsidR="00864BFC" w:rsidRDefault="00864BFC" w:rsidP="008F69B6">
            <w:pPr>
              <w:spacing w:before="120"/>
              <w:rPr>
                <w:b/>
                <w:sz w:val="28"/>
                <w:szCs w:val="28"/>
              </w:rPr>
            </w:pPr>
          </w:p>
          <w:p w:rsidR="00864BFC" w:rsidRPr="008F69B6" w:rsidRDefault="00864BFC" w:rsidP="008F69B6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81941" w:rsidRPr="008F69B6" w:rsidTr="00F81941">
        <w:tc>
          <w:tcPr>
            <w:tcW w:w="3092" w:type="dxa"/>
            <w:vMerge w:val="restart"/>
            <w:shd w:val="clear" w:color="auto" w:fill="auto"/>
          </w:tcPr>
          <w:p w:rsidR="00F81941" w:rsidRPr="008F69B6" w:rsidRDefault="00F81941" w:rsidP="005E563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Payment Details for Direct Debit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81941" w:rsidRPr="00334FFE" w:rsidRDefault="00F81941" w:rsidP="00CF1C98">
            <w:pPr>
              <w:spacing w:before="120"/>
              <w:rPr>
                <w:b/>
                <w:sz w:val="26"/>
                <w:szCs w:val="26"/>
              </w:rPr>
            </w:pPr>
            <w:r w:rsidRPr="00334FFE">
              <w:rPr>
                <w:b/>
                <w:sz w:val="26"/>
                <w:szCs w:val="26"/>
              </w:rPr>
              <w:t xml:space="preserve">BSB No.: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81941" w:rsidRPr="00334FFE" w:rsidRDefault="00F81941" w:rsidP="00CF1C98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Account No.:</w:t>
            </w:r>
          </w:p>
        </w:tc>
      </w:tr>
      <w:tr w:rsidR="005E5636" w:rsidRPr="008F69B6" w:rsidTr="00F81941">
        <w:trPr>
          <w:trHeight w:val="658"/>
        </w:trPr>
        <w:tc>
          <w:tcPr>
            <w:tcW w:w="3092" w:type="dxa"/>
            <w:vMerge/>
            <w:shd w:val="clear" w:color="auto" w:fill="auto"/>
          </w:tcPr>
          <w:p w:rsidR="005E5636" w:rsidRPr="008F69B6" w:rsidRDefault="005E5636" w:rsidP="00CF1C98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  <w:shd w:val="clear" w:color="auto" w:fill="auto"/>
          </w:tcPr>
          <w:p w:rsidR="005E5636" w:rsidRPr="00334FFE" w:rsidRDefault="005E5636" w:rsidP="00F81941">
            <w:pPr>
              <w:spacing w:before="120"/>
              <w:rPr>
                <w:b/>
                <w:sz w:val="26"/>
                <w:szCs w:val="26"/>
              </w:rPr>
            </w:pPr>
            <w:r w:rsidRPr="00334FFE">
              <w:rPr>
                <w:b/>
                <w:sz w:val="26"/>
                <w:szCs w:val="26"/>
              </w:rPr>
              <w:t>Name account is held in</w:t>
            </w:r>
            <w:r w:rsidR="00F81941">
              <w:rPr>
                <w:b/>
                <w:sz w:val="26"/>
                <w:szCs w:val="26"/>
              </w:rPr>
              <w:t>:</w:t>
            </w:r>
          </w:p>
        </w:tc>
      </w:tr>
      <w:tr w:rsidR="00334FFE" w:rsidRPr="008F69B6" w:rsidTr="00F81941">
        <w:trPr>
          <w:trHeight w:val="838"/>
        </w:trPr>
        <w:tc>
          <w:tcPr>
            <w:tcW w:w="3092" w:type="dxa"/>
            <w:shd w:val="clear" w:color="auto" w:fill="auto"/>
          </w:tcPr>
          <w:p w:rsidR="00334FFE" w:rsidRDefault="00334FFE" w:rsidP="005E563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Cheque Payment:</w:t>
            </w:r>
          </w:p>
          <w:p w:rsidR="00334FFE" w:rsidRPr="00334FFE" w:rsidRDefault="00334FFE" w:rsidP="00F81941">
            <w:pPr>
              <w:spacing w:before="120"/>
              <w:rPr>
                <w:b/>
                <w:sz w:val="26"/>
                <w:szCs w:val="26"/>
              </w:rPr>
            </w:pPr>
            <w:r w:rsidRPr="00334FFE">
              <w:rPr>
                <w:b/>
                <w:sz w:val="26"/>
                <w:szCs w:val="26"/>
              </w:rPr>
              <w:t>Cheque No.: ________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4FFE" w:rsidRPr="00334FFE" w:rsidRDefault="00334FFE" w:rsidP="00334FFE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Cs w:val="24"/>
              </w:rPr>
              <w:t xml:space="preserve">Cheque mailing address: </w:t>
            </w:r>
          </w:p>
        </w:tc>
      </w:tr>
    </w:tbl>
    <w:p w:rsidR="0097084F" w:rsidRPr="00F20EBE" w:rsidRDefault="00F20EBE" w:rsidP="00F20EBE">
      <w:pPr>
        <w:spacing w:before="120"/>
        <w:ind w:left="-567"/>
        <w:rPr>
          <w:b/>
          <w:sz w:val="20"/>
        </w:rPr>
      </w:pPr>
      <w:r>
        <w:rPr>
          <w:b/>
          <w:sz w:val="20"/>
        </w:rPr>
        <w:t>*R</w:t>
      </w:r>
      <w:r w:rsidRPr="00F20EBE">
        <w:rPr>
          <w:b/>
          <w:sz w:val="20"/>
        </w:rPr>
        <w:t>eceipts or invoices to be paid MUST be attach</w:t>
      </w:r>
      <w:r>
        <w:rPr>
          <w:b/>
          <w:sz w:val="20"/>
        </w:rPr>
        <w:t>ed.</w:t>
      </w:r>
    </w:p>
    <w:p w:rsidR="00BA235B" w:rsidRDefault="00BA235B">
      <w:pPr>
        <w:spacing w:before="120"/>
        <w:jc w:val="center"/>
        <w:rPr>
          <w:b/>
          <w:sz w:val="16"/>
          <w:szCs w:val="16"/>
        </w:rPr>
      </w:pPr>
    </w:p>
    <w:p w:rsidR="00BA235B" w:rsidRDefault="00BA235B">
      <w:pPr>
        <w:spacing w:before="120"/>
        <w:jc w:val="center"/>
        <w:rPr>
          <w:b/>
          <w:sz w:val="16"/>
          <w:szCs w:val="16"/>
        </w:rPr>
      </w:pPr>
    </w:p>
    <w:tbl>
      <w:tblPr>
        <w:tblW w:w="9990" w:type="dxa"/>
        <w:tblInd w:w="-43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822"/>
      </w:tblGrid>
      <w:tr w:rsidR="00BA235B" w:rsidTr="00CF1C98">
        <w:trPr>
          <w:trHeight w:val="1268"/>
        </w:trPr>
        <w:tc>
          <w:tcPr>
            <w:tcW w:w="3168" w:type="dxa"/>
          </w:tcPr>
          <w:p w:rsidR="00BA235B" w:rsidRDefault="006D6711" w:rsidP="00CF1C98">
            <w:pPr>
              <w:rPr>
                <w:b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AU" w:eastAsia="en-AU"/>
              </w:rPr>
              <w:pict>
                <v:shape id="_x0000_s1027" type="#_x0000_t75" style="position:absolute;margin-left:12.75pt;margin-top:-.45pt;width:66pt;height:66pt;z-index:2">
                  <v:imagedata r:id="rId7" o:title=""/>
                  <w10:wrap type="square"/>
                </v:shape>
              </w:pict>
            </w:r>
          </w:p>
        </w:tc>
        <w:tc>
          <w:tcPr>
            <w:tcW w:w="6822" w:type="dxa"/>
          </w:tcPr>
          <w:p w:rsidR="00BA235B" w:rsidRDefault="00BA235B" w:rsidP="00CF1C98">
            <w:pPr>
              <w:rPr>
                <w:b/>
                <w:sz w:val="20"/>
              </w:rPr>
            </w:pPr>
          </w:p>
          <w:p w:rsidR="00BA235B" w:rsidRDefault="00BA235B" w:rsidP="00CF1C9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The Gap State High School</w:t>
            </w:r>
          </w:p>
          <w:p w:rsidR="00BA235B" w:rsidRPr="00864BFC" w:rsidRDefault="00BA235B" w:rsidP="00CF1C9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Parents and Citizens Association</w:t>
            </w:r>
          </w:p>
        </w:tc>
      </w:tr>
    </w:tbl>
    <w:p w:rsidR="00BA235B" w:rsidRPr="002753C9" w:rsidRDefault="00BA235B" w:rsidP="00BA235B">
      <w:pPr>
        <w:spacing w:before="120"/>
        <w:jc w:val="center"/>
        <w:rPr>
          <w:b/>
          <w:i/>
          <w:sz w:val="36"/>
          <w:szCs w:val="36"/>
        </w:rPr>
      </w:pPr>
      <w:r w:rsidRPr="002753C9">
        <w:rPr>
          <w:b/>
          <w:i/>
          <w:sz w:val="36"/>
          <w:szCs w:val="36"/>
        </w:rPr>
        <w:t>REQUEST FOR PAYMENT/reimbursement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3118"/>
        <w:gridCol w:w="4111"/>
      </w:tblGrid>
      <w:tr w:rsidR="00BA235B" w:rsidRPr="008F69B6" w:rsidTr="00CF1C98">
        <w:tc>
          <w:tcPr>
            <w:tcW w:w="3092" w:type="dxa"/>
            <w:shd w:val="clear" w:color="auto" w:fill="auto"/>
          </w:tcPr>
          <w:p w:rsidR="00BA235B" w:rsidRPr="008F69B6" w:rsidRDefault="00BA235B" w:rsidP="00CF1C98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  <w:p w:rsidR="00BA235B" w:rsidRPr="008F69B6" w:rsidRDefault="00BA235B" w:rsidP="00CF1C98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A235B" w:rsidRPr="008F69B6" w:rsidRDefault="00BA235B" w:rsidP="00CF1C98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Payee:</w:t>
            </w:r>
          </w:p>
        </w:tc>
      </w:tr>
      <w:tr w:rsidR="00BA235B" w:rsidRPr="008F69B6" w:rsidTr="00CF1C98">
        <w:trPr>
          <w:trHeight w:val="807"/>
        </w:trPr>
        <w:tc>
          <w:tcPr>
            <w:tcW w:w="3092" w:type="dxa"/>
            <w:vMerge w:val="restart"/>
            <w:shd w:val="clear" w:color="auto" w:fill="auto"/>
          </w:tcPr>
          <w:p w:rsidR="00BA235B" w:rsidRDefault="00BA235B" w:rsidP="00CF1C98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Payment Method:</w:t>
            </w:r>
          </w:p>
          <w:p w:rsidR="00BA235B" w:rsidRDefault="00BA235B" w:rsidP="00CF1C98">
            <w:pPr>
              <w:spacing w:before="120"/>
              <w:rPr>
                <w:b/>
                <w:sz w:val="22"/>
                <w:szCs w:val="22"/>
              </w:rPr>
            </w:pPr>
            <w:r w:rsidRPr="005E5636">
              <w:rPr>
                <w:b/>
                <w:sz w:val="22"/>
                <w:szCs w:val="22"/>
              </w:rPr>
              <w:t xml:space="preserve">(please </w:t>
            </w:r>
            <w:r>
              <w:rPr>
                <w:b/>
                <w:sz w:val="22"/>
                <w:szCs w:val="22"/>
              </w:rPr>
              <w:t>tick</w:t>
            </w:r>
            <w:r w:rsidRPr="005E5636">
              <w:rPr>
                <w:b/>
                <w:sz w:val="22"/>
                <w:szCs w:val="22"/>
              </w:rPr>
              <w:t>)</w:t>
            </w:r>
          </w:p>
          <w:p w:rsidR="00BA235B" w:rsidRPr="005E5636" w:rsidRDefault="00BA235B" w:rsidP="00CF1C98">
            <w:pPr>
              <w:spacing w:before="120"/>
              <w:rPr>
                <w:b/>
                <w:sz w:val="22"/>
                <w:szCs w:val="22"/>
              </w:rPr>
            </w:pPr>
          </w:p>
          <w:p w:rsidR="00BA235B" w:rsidRDefault="00BA235B" w:rsidP="00F11404">
            <w:pPr>
              <w:numPr>
                <w:ilvl w:val="0"/>
                <w:numId w:val="6"/>
              </w:num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E5636">
              <w:rPr>
                <w:b/>
                <w:sz w:val="26"/>
                <w:szCs w:val="26"/>
              </w:rPr>
              <w:t>Direct Debit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BA235B" w:rsidRPr="005E5636" w:rsidRDefault="00B14CD3" w:rsidP="00B14CD3">
            <w:pPr>
              <w:numPr>
                <w:ilvl w:val="0"/>
                <w:numId w:val="6"/>
              </w:num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A235B">
              <w:rPr>
                <w:b/>
                <w:sz w:val="26"/>
                <w:szCs w:val="26"/>
              </w:rPr>
              <w:t xml:space="preserve">Cheque </w:t>
            </w:r>
          </w:p>
          <w:p w:rsidR="00BA235B" w:rsidRPr="008F69B6" w:rsidRDefault="00BA235B" w:rsidP="00CF1C98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A235B" w:rsidRDefault="00BA235B" w:rsidP="00CF1C98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Amount:</w:t>
            </w:r>
          </w:p>
          <w:p w:rsidR="00BA235B" w:rsidRPr="008F69B6" w:rsidRDefault="00BA235B" w:rsidP="00CF1C98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A235B" w:rsidRPr="008F69B6" w:rsidRDefault="00BA235B" w:rsidP="00CF1C98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Entity:</w:t>
            </w:r>
          </w:p>
        </w:tc>
      </w:tr>
      <w:tr w:rsidR="00BA235B" w:rsidRPr="008F69B6" w:rsidTr="00CF1C98">
        <w:trPr>
          <w:trHeight w:val="1104"/>
        </w:trPr>
        <w:tc>
          <w:tcPr>
            <w:tcW w:w="3092" w:type="dxa"/>
            <w:vMerge/>
            <w:shd w:val="clear" w:color="auto" w:fill="auto"/>
          </w:tcPr>
          <w:p w:rsidR="00BA235B" w:rsidRPr="008F69B6" w:rsidRDefault="00BA235B" w:rsidP="00CF1C98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A235B" w:rsidRDefault="00BA235B" w:rsidP="00CF1C98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for</w:t>
            </w:r>
            <w:r w:rsidRPr="008F69B6">
              <w:rPr>
                <w:b/>
                <w:sz w:val="28"/>
                <w:szCs w:val="28"/>
              </w:rPr>
              <w:t xml:space="preserve"> payment</w:t>
            </w:r>
            <w:r>
              <w:rPr>
                <w:b/>
                <w:sz w:val="28"/>
                <w:szCs w:val="28"/>
              </w:rPr>
              <w:t>/reimbursement</w:t>
            </w:r>
            <w:r w:rsidRPr="008F69B6">
              <w:rPr>
                <w:b/>
                <w:sz w:val="28"/>
                <w:szCs w:val="28"/>
              </w:rPr>
              <w:t>:</w:t>
            </w:r>
            <w:r w:rsidR="00F20EBE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20EBE">
              <w:rPr>
                <w:b/>
                <w:sz w:val="28"/>
                <w:szCs w:val="28"/>
              </w:rPr>
              <w:t>*</w:t>
            </w:r>
          </w:p>
          <w:p w:rsidR="00BA235B" w:rsidRDefault="00BA235B" w:rsidP="00CF1C98">
            <w:pPr>
              <w:spacing w:before="120"/>
              <w:rPr>
                <w:b/>
                <w:sz w:val="28"/>
                <w:szCs w:val="28"/>
              </w:rPr>
            </w:pPr>
          </w:p>
          <w:p w:rsidR="00BA235B" w:rsidRPr="008F69B6" w:rsidRDefault="00BA235B" w:rsidP="00CF1C98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BA235B" w:rsidRPr="008F69B6" w:rsidTr="00BA235B">
        <w:tc>
          <w:tcPr>
            <w:tcW w:w="3092" w:type="dxa"/>
            <w:vMerge w:val="restart"/>
            <w:shd w:val="clear" w:color="auto" w:fill="auto"/>
          </w:tcPr>
          <w:p w:rsidR="00BA235B" w:rsidRPr="008F69B6" w:rsidRDefault="00BA235B" w:rsidP="00CF1C98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Payment Details for Direct Debit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A235B" w:rsidRPr="00334FFE" w:rsidRDefault="00BA235B" w:rsidP="00CF1C98">
            <w:pPr>
              <w:spacing w:before="120"/>
              <w:rPr>
                <w:b/>
                <w:sz w:val="26"/>
                <w:szCs w:val="26"/>
              </w:rPr>
            </w:pPr>
            <w:r w:rsidRPr="00334FFE">
              <w:rPr>
                <w:b/>
                <w:sz w:val="26"/>
                <w:szCs w:val="26"/>
              </w:rPr>
              <w:t xml:space="preserve">BSB No.: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A235B" w:rsidRPr="00334FFE" w:rsidRDefault="00BA235B" w:rsidP="00CF1C98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Account No.:</w:t>
            </w:r>
          </w:p>
        </w:tc>
      </w:tr>
      <w:tr w:rsidR="00BA235B" w:rsidRPr="008F69B6" w:rsidTr="00BA235B">
        <w:trPr>
          <w:trHeight w:val="658"/>
        </w:trPr>
        <w:tc>
          <w:tcPr>
            <w:tcW w:w="3092" w:type="dxa"/>
            <w:vMerge/>
            <w:shd w:val="clear" w:color="auto" w:fill="auto"/>
          </w:tcPr>
          <w:p w:rsidR="00BA235B" w:rsidRPr="008F69B6" w:rsidRDefault="00BA235B" w:rsidP="00CF1C98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  <w:shd w:val="clear" w:color="auto" w:fill="auto"/>
          </w:tcPr>
          <w:p w:rsidR="00BA235B" w:rsidRPr="00334FFE" w:rsidRDefault="00BA235B" w:rsidP="00CF1C98">
            <w:pPr>
              <w:spacing w:before="120"/>
              <w:rPr>
                <w:b/>
                <w:sz w:val="26"/>
                <w:szCs w:val="26"/>
              </w:rPr>
            </w:pPr>
            <w:r w:rsidRPr="00334FFE">
              <w:rPr>
                <w:b/>
                <w:sz w:val="26"/>
                <w:szCs w:val="26"/>
              </w:rPr>
              <w:t>Name account is held in</w:t>
            </w:r>
            <w:r>
              <w:rPr>
                <w:b/>
                <w:sz w:val="26"/>
                <w:szCs w:val="26"/>
              </w:rPr>
              <w:t>:</w:t>
            </w:r>
          </w:p>
        </w:tc>
      </w:tr>
      <w:tr w:rsidR="00BA235B" w:rsidRPr="008F69B6" w:rsidTr="00CF1C98">
        <w:trPr>
          <w:trHeight w:val="838"/>
        </w:trPr>
        <w:tc>
          <w:tcPr>
            <w:tcW w:w="3092" w:type="dxa"/>
            <w:shd w:val="clear" w:color="auto" w:fill="auto"/>
          </w:tcPr>
          <w:p w:rsidR="00BA235B" w:rsidRDefault="00BA235B" w:rsidP="00CF1C98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Cheque Payment:</w:t>
            </w:r>
          </w:p>
          <w:p w:rsidR="00BA235B" w:rsidRPr="00334FFE" w:rsidRDefault="00BA235B" w:rsidP="00CF1C98">
            <w:pPr>
              <w:spacing w:before="120"/>
              <w:rPr>
                <w:b/>
                <w:sz w:val="26"/>
                <w:szCs w:val="26"/>
              </w:rPr>
            </w:pPr>
            <w:r w:rsidRPr="00334FFE">
              <w:rPr>
                <w:b/>
                <w:sz w:val="26"/>
                <w:szCs w:val="26"/>
              </w:rPr>
              <w:t>Cheque No.: ________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235B" w:rsidRPr="00334FFE" w:rsidRDefault="00BA235B" w:rsidP="00CF1C98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Cs w:val="24"/>
              </w:rPr>
              <w:t xml:space="preserve">Cheque mailing address: </w:t>
            </w:r>
          </w:p>
        </w:tc>
      </w:tr>
    </w:tbl>
    <w:p w:rsidR="00F20EBE" w:rsidRPr="00F20EBE" w:rsidRDefault="00F20EBE" w:rsidP="00F20EBE">
      <w:pPr>
        <w:spacing w:before="120"/>
        <w:ind w:left="-567"/>
        <w:rPr>
          <w:b/>
          <w:sz w:val="20"/>
        </w:rPr>
      </w:pPr>
      <w:r>
        <w:rPr>
          <w:b/>
          <w:sz w:val="20"/>
        </w:rPr>
        <w:t>*R</w:t>
      </w:r>
      <w:r w:rsidRPr="00F20EBE">
        <w:rPr>
          <w:b/>
          <w:sz w:val="20"/>
        </w:rPr>
        <w:t>eceipts or invoices to be paid MUST be attach</w:t>
      </w:r>
      <w:r>
        <w:rPr>
          <w:b/>
          <w:sz w:val="20"/>
        </w:rPr>
        <w:t>ed.</w:t>
      </w:r>
    </w:p>
    <w:sectPr w:rsidR="00F20EBE" w:rsidRPr="00F20EBE" w:rsidSect="00BA235B">
      <w:footerReference w:type="default" r:id="rId8"/>
      <w:pgSz w:w="11907" w:h="16840" w:code="9"/>
      <w:pgMar w:top="567" w:right="1412" w:bottom="289" w:left="141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11" w:rsidRDefault="006D6711">
      <w:r>
        <w:separator/>
      </w:r>
    </w:p>
  </w:endnote>
  <w:endnote w:type="continuationSeparator" w:id="0">
    <w:p w:rsidR="006D6711" w:rsidRDefault="006D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C9" w:rsidRDefault="002753C9">
    <w:pPr>
      <w:pStyle w:val="Footer"/>
      <w:tabs>
        <w:tab w:val="clear" w:pos="4320"/>
        <w:tab w:val="left" w:pos="1080"/>
        <w:tab w:val="left" w:pos="2610"/>
        <w:tab w:val="left" w:pos="4860"/>
        <w:tab w:val="left" w:pos="6300"/>
        <w:tab w:val="left" w:pos="7830"/>
      </w:tabs>
      <w:rPr>
        <w:sz w:val="16"/>
        <w:lang w:val="en-US"/>
      </w:rPr>
    </w:pP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11" w:rsidRDefault="006D6711">
      <w:r>
        <w:separator/>
      </w:r>
    </w:p>
  </w:footnote>
  <w:footnote w:type="continuationSeparator" w:id="0">
    <w:p w:rsidR="006D6711" w:rsidRDefault="006D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A19"/>
    <w:multiLevelType w:val="hybridMultilevel"/>
    <w:tmpl w:val="61043ED0"/>
    <w:lvl w:ilvl="0" w:tplc="0A48D596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6A14E418">
      <w:start w:val="1"/>
      <w:numFmt w:val="lowerLetter"/>
      <w:lvlText w:val="(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B0E70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8A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22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5EF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585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63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ED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A188A"/>
    <w:multiLevelType w:val="hybridMultilevel"/>
    <w:tmpl w:val="C018F6EA"/>
    <w:lvl w:ilvl="0" w:tplc="4D9CE2FE">
      <w:start w:val="1"/>
      <w:numFmt w:val="lowerLetter"/>
      <w:lvlText w:val="(%1)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A80C4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6E0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A6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86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40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2C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6F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43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35063"/>
    <w:multiLevelType w:val="hybridMultilevel"/>
    <w:tmpl w:val="706A2EEE"/>
    <w:lvl w:ilvl="0" w:tplc="A036D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EA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B6E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4D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8A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DEB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A6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85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882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E6BC7"/>
    <w:multiLevelType w:val="hybridMultilevel"/>
    <w:tmpl w:val="DF0A0A5C"/>
    <w:lvl w:ilvl="0" w:tplc="967227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4691"/>
    <w:multiLevelType w:val="hybridMultilevel"/>
    <w:tmpl w:val="31E69224"/>
    <w:lvl w:ilvl="0" w:tplc="E84893EC">
      <w:start w:val="33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7AC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B02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26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ED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30B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43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CC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50A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261CD"/>
    <w:multiLevelType w:val="hybridMultilevel"/>
    <w:tmpl w:val="52E0DA2A"/>
    <w:lvl w:ilvl="0" w:tplc="D57A4FD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40A2DF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08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7A0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C0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74B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78A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06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24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E2D"/>
    <w:rsid w:val="00033637"/>
    <w:rsid w:val="00054ACD"/>
    <w:rsid w:val="000C6295"/>
    <w:rsid w:val="000C6CBB"/>
    <w:rsid w:val="00166A07"/>
    <w:rsid w:val="001E52AC"/>
    <w:rsid w:val="001F4512"/>
    <w:rsid w:val="00242C58"/>
    <w:rsid w:val="002753C9"/>
    <w:rsid w:val="002F1E2C"/>
    <w:rsid w:val="002F3E02"/>
    <w:rsid w:val="003047CF"/>
    <w:rsid w:val="00334FFE"/>
    <w:rsid w:val="00353165"/>
    <w:rsid w:val="003B0E17"/>
    <w:rsid w:val="0041664B"/>
    <w:rsid w:val="00425446"/>
    <w:rsid w:val="00460E2D"/>
    <w:rsid w:val="005035D6"/>
    <w:rsid w:val="005E5636"/>
    <w:rsid w:val="005F3BE0"/>
    <w:rsid w:val="00615EFC"/>
    <w:rsid w:val="006431CF"/>
    <w:rsid w:val="006A6FC6"/>
    <w:rsid w:val="006D6711"/>
    <w:rsid w:val="007557FE"/>
    <w:rsid w:val="00846BA4"/>
    <w:rsid w:val="00864BFC"/>
    <w:rsid w:val="008E1472"/>
    <w:rsid w:val="008E347E"/>
    <w:rsid w:val="008E676C"/>
    <w:rsid w:val="008F69B6"/>
    <w:rsid w:val="009166BA"/>
    <w:rsid w:val="0097084F"/>
    <w:rsid w:val="00A211B5"/>
    <w:rsid w:val="00B14CD3"/>
    <w:rsid w:val="00BA235B"/>
    <w:rsid w:val="00BF1750"/>
    <w:rsid w:val="00CD78BB"/>
    <w:rsid w:val="00D27986"/>
    <w:rsid w:val="00D95692"/>
    <w:rsid w:val="00E23185"/>
    <w:rsid w:val="00E329B3"/>
    <w:rsid w:val="00E86564"/>
    <w:rsid w:val="00EE5C39"/>
    <w:rsid w:val="00F11404"/>
    <w:rsid w:val="00F20EBE"/>
    <w:rsid w:val="00F81941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F697991-BE29-4B1C-85F8-F7D5CA70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45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right="-450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-9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tabs>
        <w:tab w:val="left" w:pos="851"/>
        <w:tab w:val="left" w:pos="993"/>
        <w:tab w:val="left" w:pos="5670"/>
        <w:tab w:val="left" w:pos="9900"/>
      </w:tabs>
      <w:ind w:right="-1185"/>
      <w:jc w:val="both"/>
    </w:pPr>
  </w:style>
  <w:style w:type="paragraph" w:styleId="BlockText">
    <w:name w:val="Block Text"/>
    <w:basedOn w:val="Normal"/>
    <w:pPr>
      <w:tabs>
        <w:tab w:val="left" w:pos="851"/>
        <w:tab w:val="num" w:pos="1418"/>
        <w:tab w:val="left" w:pos="9900"/>
      </w:tabs>
      <w:ind w:left="1418" w:right="-1185" w:hanging="1418"/>
      <w:jc w:val="both"/>
    </w:p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1472"/>
    <w:rPr>
      <w:color w:val="0000FF"/>
      <w:u w:val="single"/>
    </w:rPr>
  </w:style>
  <w:style w:type="character" w:styleId="FollowedHyperlink">
    <w:name w:val="FollowedHyperlink"/>
    <w:rsid w:val="00E329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&amp;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P&amp;C LetterHead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Patricks Road State School</vt:lpstr>
    </vt:vector>
  </TitlesOfParts>
  <Company>Ron Curry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Patricks Road State School</dc:title>
  <dc:subject/>
  <dc:creator>Jo Botting</dc:creator>
  <cp:keywords/>
  <cp:lastModifiedBy>Hubertien</cp:lastModifiedBy>
  <cp:revision>8</cp:revision>
  <cp:lastPrinted>2016-01-14T11:44:00Z</cp:lastPrinted>
  <dcterms:created xsi:type="dcterms:W3CDTF">2016-01-14T11:20:00Z</dcterms:created>
  <dcterms:modified xsi:type="dcterms:W3CDTF">2016-01-14T23:30:00Z</dcterms:modified>
</cp:coreProperties>
</file>