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1984"/>
        <w:gridCol w:w="1418"/>
        <w:gridCol w:w="1559"/>
        <w:gridCol w:w="2410"/>
        <w:gridCol w:w="4394"/>
        <w:gridCol w:w="2585"/>
      </w:tblGrid>
      <w:tr w:rsidR="0012064B" w:rsidRPr="00AE7917" w14:paraId="48C686DB" w14:textId="77777777" w:rsidTr="0012064B">
        <w:trPr>
          <w:trHeight w:hRule="exact" w:val="824"/>
        </w:trPr>
        <w:tc>
          <w:tcPr>
            <w:tcW w:w="1598" w:type="dxa"/>
            <w:shd w:val="clear" w:color="auto" w:fill="E0E0E0"/>
            <w:vAlign w:val="center"/>
          </w:tcPr>
          <w:p w14:paraId="3705519F" w14:textId="77777777" w:rsidR="0012064B" w:rsidRPr="00AE7917" w:rsidRDefault="0012064B" w:rsidP="00B1075A">
            <w:pPr>
              <w:spacing w:after="0"/>
              <w:rPr>
                <w:rFonts w:cs="Arial"/>
                <w:b/>
                <w:bCs/>
                <w:sz w:val="24"/>
              </w:rPr>
            </w:pPr>
            <w:r w:rsidRPr="00AE7917">
              <w:rPr>
                <w:rFonts w:cs="Arial"/>
                <w:b/>
                <w:bCs/>
                <w:sz w:val="24"/>
              </w:rPr>
              <w:t>First Name</w:t>
            </w:r>
          </w:p>
        </w:tc>
        <w:tc>
          <w:tcPr>
            <w:tcW w:w="1984" w:type="dxa"/>
            <w:shd w:val="clear" w:color="auto" w:fill="E0E0E0"/>
            <w:vAlign w:val="center"/>
          </w:tcPr>
          <w:p w14:paraId="7E2C39B4" w14:textId="77777777" w:rsidR="0012064B" w:rsidRPr="00AE7917" w:rsidRDefault="0012064B" w:rsidP="00B1075A">
            <w:pPr>
              <w:spacing w:after="0"/>
              <w:rPr>
                <w:rFonts w:cs="Arial"/>
                <w:b/>
                <w:bCs/>
                <w:sz w:val="24"/>
              </w:rPr>
            </w:pPr>
            <w:r w:rsidRPr="00AE7917">
              <w:rPr>
                <w:rFonts w:cs="Arial"/>
                <w:b/>
                <w:bCs/>
                <w:sz w:val="24"/>
              </w:rPr>
              <w:t>Surname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1795416F" w14:textId="77777777" w:rsidR="0012064B" w:rsidRPr="00AE7917" w:rsidRDefault="0012064B" w:rsidP="00B1075A">
            <w:pPr>
              <w:spacing w:after="0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Sign in Time</w:t>
            </w:r>
          </w:p>
        </w:tc>
        <w:tc>
          <w:tcPr>
            <w:tcW w:w="1559" w:type="dxa"/>
            <w:shd w:val="clear" w:color="auto" w:fill="E0E0E0"/>
            <w:vAlign w:val="center"/>
          </w:tcPr>
          <w:p w14:paraId="645868F4" w14:textId="77777777" w:rsidR="0012064B" w:rsidRPr="00AE7917" w:rsidRDefault="0012064B" w:rsidP="0012064B">
            <w:pPr>
              <w:spacing w:after="0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Sign out Time</w:t>
            </w:r>
          </w:p>
        </w:tc>
        <w:tc>
          <w:tcPr>
            <w:tcW w:w="2410" w:type="dxa"/>
            <w:shd w:val="clear" w:color="auto" w:fill="E0E0E0"/>
            <w:vAlign w:val="center"/>
          </w:tcPr>
          <w:p w14:paraId="4CCB031D" w14:textId="77777777" w:rsidR="0012064B" w:rsidRPr="00AE7917" w:rsidRDefault="0012064B" w:rsidP="00A5045B">
            <w:pPr>
              <w:spacing w:after="0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Signature</w:t>
            </w:r>
          </w:p>
        </w:tc>
        <w:tc>
          <w:tcPr>
            <w:tcW w:w="4394" w:type="dxa"/>
            <w:shd w:val="clear" w:color="auto" w:fill="E0E0E0"/>
            <w:vAlign w:val="center"/>
          </w:tcPr>
          <w:p w14:paraId="03CA40FF" w14:textId="77777777" w:rsidR="0012064B" w:rsidRPr="00AE7917" w:rsidRDefault="0012064B" w:rsidP="00B1075A">
            <w:pPr>
              <w:spacing w:after="0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Email</w:t>
            </w:r>
          </w:p>
        </w:tc>
        <w:tc>
          <w:tcPr>
            <w:tcW w:w="2585" w:type="dxa"/>
            <w:shd w:val="clear" w:color="auto" w:fill="E0E0E0"/>
            <w:vAlign w:val="center"/>
          </w:tcPr>
          <w:p w14:paraId="157AD371" w14:textId="77777777" w:rsidR="0012064B" w:rsidRPr="00AE7917" w:rsidRDefault="0012064B" w:rsidP="00B1075A">
            <w:pPr>
              <w:spacing w:after="0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Mobile</w:t>
            </w:r>
          </w:p>
        </w:tc>
      </w:tr>
      <w:tr w:rsidR="0012064B" w:rsidRPr="001A7E4B" w14:paraId="0D0B940D" w14:textId="77777777" w:rsidTr="0012064B">
        <w:trPr>
          <w:trHeight w:hRule="exact" w:val="851"/>
        </w:trPr>
        <w:tc>
          <w:tcPr>
            <w:tcW w:w="1598" w:type="dxa"/>
            <w:shd w:val="clear" w:color="auto" w:fill="auto"/>
            <w:vAlign w:val="center"/>
          </w:tcPr>
          <w:p w14:paraId="0E27B00A" w14:textId="77777777" w:rsidR="0012064B" w:rsidRPr="001A7E4B" w:rsidRDefault="0012064B" w:rsidP="00B1075A">
            <w:pPr>
              <w:spacing w:after="0"/>
              <w:rPr>
                <w:rFonts w:cs="Arial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0061E4C" w14:textId="77777777" w:rsidR="0012064B" w:rsidRPr="001A7E4B" w:rsidRDefault="0012064B" w:rsidP="00B1075A">
            <w:pPr>
              <w:spacing w:after="0"/>
              <w:rPr>
                <w:rFonts w:cs="Arial"/>
                <w:sz w:val="24"/>
              </w:rPr>
            </w:pPr>
          </w:p>
        </w:tc>
        <w:tc>
          <w:tcPr>
            <w:tcW w:w="1418" w:type="dxa"/>
          </w:tcPr>
          <w:p w14:paraId="44EAFD9C" w14:textId="77777777" w:rsidR="0012064B" w:rsidRPr="001A7E4B" w:rsidRDefault="0012064B" w:rsidP="00B1075A">
            <w:pPr>
              <w:spacing w:after="0"/>
              <w:rPr>
                <w:rFonts w:cs="Arial"/>
                <w:sz w:val="24"/>
              </w:rPr>
            </w:pPr>
          </w:p>
        </w:tc>
        <w:tc>
          <w:tcPr>
            <w:tcW w:w="1559" w:type="dxa"/>
          </w:tcPr>
          <w:p w14:paraId="4B94D5A5" w14:textId="77777777" w:rsidR="0012064B" w:rsidRPr="001A7E4B" w:rsidRDefault="0012064B" w:rsidP="00B1075A">
            <w:pPr>
              <w:spacing w:after="0"/>
              <w:rPr>
                <w:rFonts w:cs="Arial"/>
                <w:sz w:val="24"/>
              </w:rPr>
            </w:pPr>
          </w:p>
        </w:tc>
        <w:tc>
          <w:tcPr>
            <w:tcW w:w="2410" w:type="dxa"/>
          </w:tcPr>
          <w:p w14:paraId="3DEEC669" w14:textId="77777777" w:rsidR="0012064B" w:rsidRPr="001A7E4B" w:rsidRDefault="0012064B" w:rsidP="00B1075A">
            <w:pPr>
              <w:spacing w:after="0"/>
              <w:rPr>
                <w:rFonts w:cs="Arial"/>
                <w:sz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656B9AB" w14:textId="77777777" w:rsidR="0012064B" w:rsidRPr="001A7E4B" w:rsidRDefault="0012064B" w:rsidP="00B1075A">
            <w:pPr>
              <w:spacing w:after="0"/>
              <w:rPr>
                <w:rFonts w:cs="Arial"/>
                <w:sz w:val="24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45FB0818" w14:textId="77777777" w:rsidR="0012064B" w:rsidRPr="001A7E4B" w:rsidRDefault="0012064B" w:rsidP="00B1075A">
            <w:pPr>
              <w:spacing w:after="0"/>
              <w:rPr>
                <w:rFonts w:cs="Arial"/>
                <w:sz w:val="24"/>
              </w:rPr>
            </w:pPr>
          </w:p>
        </w:tc>
      </w:tr>
      <w:tr w:rsidR="0012064B" w:rsidRPr="001A7E4B" w14:paraId="049F31CB" w14:textId="77777777" w:rsidTr="0012064B">
        <w:trPr>
          <w:trHeight w:hRule="exact" w:val="851"/>
        </w:trPr>
        <w:tc>
          <w:tcPr>
            <w:tcW w:w="1598" w:type="dxa"/>
            <w:shd w:val="clear" w:color="auto" w:fill="auto"/>
            <w:vAlign w:val="center"/>
          </w:tcPr>
          <w:p w14:paraId="53128261" w14:textId="77777777" w:rsidR="0012064B" w:rsidRPr="001A7E4B" w:rsidRDefault="0012064B" w:rsidP="00B1075A">
            <w:pPr>
              <w:spacing w:after="0"/>
              <w:rPr>
                <w:rFonts w:cs="Arial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2486C05" w14:textId="77777777" w:rsidR="0012064B" w:rsidRPr="001A7E4B" w:rsidRDefault="0012064B" w:rsidP="00B1075A">
            <w:pPr>
              <w:spacing w:after="0"/>
              <w:rPr>
                <w:rFonts w:cs="Arial"/>
                <w:sz w:val="24"/>
              </w:rPr>
            </w:pPr>
          </w:p>
        </w:tc>
        <w:tc>
          <w:tcPr>
            <w:tcW w:w="1418" w:type="dxa"/>
          </w:tcPr>
          <w:p w14:paraId="4101652C" w14:textId="77777777" w:rsidR="0012064B" w:rsidRPr="001A7E4B" w:rsidRDefault="0012064B" w:rsidP="00B1075A">
            <w:pPr>
              <w:spacing w:after="0"/>
              <w:rPr>
                <w:rFonts w:cs="Arial"/>
                <w:sz w:val="24"/>
              </w:rPr>
            </w:pPr>
          </w:p>
        </w:tc>
        <w:tc>
          <w:tcPr>
            <w:tcW w:w="1559" w:type="dxa"/>
          </w:tcPr>
          <w:p w14:paraId="4B99056E" w14:textId="77777777" w:rsidR="0012064B" w:rsidRPr="001A7E4B" w:rsidRDefault="0012064B" w:rsidP="00B1075A">
            <w:pPr>
              <w:spacing w:after="0"/>
              <w:rPr>
                <w:rFonts w:cs="Arial"/>
                <w:sz w:val="24"/>
              </w:rPr>
            </w:pPr>
          </w:p>
        </w:tc>
        <w:tc>
          <w:tcPr>
            <w:tcW w:w="2410" w:type="dxa"/>
          </w:tcPr>
          <w:p w14:paraId="1299C43A" w14:textId="77777777" w:rsidR="0012064B" w:rsidRPr="001A7E4B" w:rsidRDefault="0012064B" w:rsidP="00B1075A">
            <w:pPr>
              <w:spacing w:after="0"/>
              <w:rPr>
                <w:rFonts w:cs="Arial"/>
                <w:sz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DDBEF00" w14:textId="77777777" w:rsidR="0012064B" w:rsidRPr="001A7E4B" w:rsidRDefault="0012064B" w:rsidP="00B1075A">
            <w:pPr>
              <w:spacing w:after="0"/>
              <w:rPr>
                <w:rFonts w:cs="Arial"/>
                <w:sz w:val="24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3461D779" w14:textId="77777777" w:rsidR="0012064B" w:rsidRPr="001A7E4B" w:rsidRDefault="0012064B" w:rsidP="00B1075A">
            <w:pPr>
              <w:spacing w:after="0"/>
              <w:rPr>
                <w:rFonts w:cs="Arial"/>
                <w:sz w:val="24"/>
              </w:rPr>
            </w:pPr>
          </w:p>
        </w:tc>
      </w:tr>
      <w:tr w:rsidR="0012064B" w:rsidRPr="001A7E4B" w14:paraId="3CF2D8B6" w14:textId="77777777" w:rsidTr="0012064B">
        <w:trPr>
          <w:trHeight w:hRule="exact" w:val="851"/>
        </w:trPr>
        <w:tc>
          <w:tcPr>
            <w:tcW w:w="1598" w:type="dxa"/>
            <w:shd w:val="clear" w:color="auto" w:fill="auto"/>
            <w:vAlign w:val="center"/>
          </w:tcPr>
          <w:p w14:paraId="0FB78278" w14:textId="77777777" w:rsidR="0012064B" w:rsidRPr="001A7E4B" w:rsidRDefault="0012064B" w:rsidP="00B1075A">
            <w:pPr>
              <w:spacing w:after="0"/>
              <w:rPr>
                <w:rFonts w:cs="Arial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FC39945" w14:textId="77777777" w:rsidR="0012064B" w:rsidRPr="001A7E4B" w:rsidRDefault="0012064B" w:rsidP="00B1075A">
            <w:pPr>
              <w:spacing w:after="0"/>
              <w:rPr>
                <w:rFonts w:cs="Arial"/>
                <w:sz w:val="24"/>
              </w:rPr>
            </w:pPr>
          </w:p>
        </w:tc>
        <w:tc>
          <w:tcPr>
            <w:tcW w:w="1418" w:type="dxa"/>
          </w:tcPr>
          <w:p w14:paraId="0562CB0E" w14:textId="77777777" w:rsidR="0012064B" w:rsidRPr="001A7E4B" w:rsidRDefault="0012064B" w:rsidP="00B1075A">
            <w:pPr>
              <w:spacing w:after="0"/>
              <w:rPr>
                <w:rFonts w:cs="Arial"/>
                <w:sz w:val="24"/>
              </w:rPr>
            </w:pPr>
          </w:p>
        </w:tc>
        <w:tc>
          <w:tcPr>
            <w:tcW w:w="1559" w:type="dxa"/>
          </w:tcPr>
          <w:p w14:paraId="34CE0A41" w14:textId="77777777" w:rsidR="0012064B" w:rsidRPr="001A7E4B" w:rsidRDefault="0012064B" w:rsidP="00B1075A">
            <w:pPr>
              <w:spacing w:after="0"/>
              <w:rPr>
                <w:rFonts w:cs="Arial"/>
                <w:sz w:val="24"/>
              </w:rPr>
            </w:pPr>
          </w:p>
        </w:tc>
        <w:tc>
          <w:tcPr>
            <w:tcW w:w="2410" w:type="dxa"/>
          </w:tcPr>
          <w:p w14:paraId="62EBF3C5" w14:textId="77777777" w:rsidR="0012064B" w:rsidRPr="001A7E4B" w:rsidRDefault="0012064B" w:rsidP="00B1075A">
            <w:pPr>
              <w:spacing w:after="0"/>
              <w:rPr>
                <w:rFonts w:cs="Arial"/>
                <w:sz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D98A12B" w14:textId="77777777" w:rsidR="0012064B" w:rsidRPr="001A7E4B" w:rsidRDefault="0012064B" w:rsidP="00B1075A">
            <w:pPr>
              <w:spacing w:after="0"/>
              <w:rPr>
                <w:rFonts w:cs="Arial"/>
                <w:sz w:val="24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2946DB82" w14:textId="77777777" w:rsidR="0012064B" w:rsidRPr="001A7E4B" w:rsidRDefault="0012064B" w:rsidP="00B1075A">
            <w:pPr>
              <w:spacing w:after="0"/>
              <w:rPr>
                <w:rFonts w:cs="Arial"/>
                <w:sz w:val="24"/>
              </w:rPr>
            </w:pPr>
          </w:p>
        </w:tc>
      </w:tr>
      <w:tr w:rsidR="0012064B" w:rsidRPr="001A7E4B" w14:paraId="5997CC1D" w14:textId="77777777" w:rsidTr="0012064B">
        <w:trPr>
          <w:trHeight w:hRule="exact" w:val="851"/>
        </w:trPr>
        <w:tc>
          <w:tcPr>
            <w:tcW w:w="1598" w:type="dxa"/>
            <w:shd w:val="clear" w:color="auto" w:fill="auto"/>
            <w:vAlign w:val="center"/>
          </w:tcPr>
          <w:p w14:paraId="110FFD37" w14:textId="77777777" w:rsidR="0012064B" w:rsidRPr="001A7E4B" w:rsidRDefault="0012064B" w:rsidP="00B1075A">
            <w:pPr>
              <w:spacing w:after="0"/>
              <w:rPr>
                <w:rFonts w:cs="Arial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B699379" w14:textId="77777777" w:rsidR="0012064B" w:rsidRPr="001A7E4B" w:rsidRDefault="0012064B" w:rsidP="00B1075A">
            <w:pPr>
              <w:spacing w:after="0"/>
              <w:rPr>
                <w:rFonts w:cs="Arial"/>
                <w:sz w:val="24"/>
              </w:rPr>
            </w:pPr>
          </w:p>
        </w:tc>
        <w:tc>
          <w:tcPr>
            <w:tcW w:w="1418" w:type="dxa"/>
          </w:tcPr>
          <w:p w14:paraId="3FE9F23F" w14:textId="77777777" w:rsidR="0012064B" w:rsidRPr="001A7E4B" w:rsidRDefault="0012064B" w:rsidP="00B1075A">
            <w:pPr>
              <w:spacing w:after="0"/>
              <w:rPr>
                <w:rFonts w:cs="Arial"/>
                <w:sz w:val="24"/>
              </w:rPr>
            </w:pPr>
          </w:p>
        </w:tc>
        <w:tc>
          <w:tcPr>
            <w:tcW w:w="1559" w:type="dxa"/>
          </w:tcPr>
          <w:p w14:paraId="1F72F646" w14:textId="77777777" w:rsidR="0012064B" w:rsidRPr="001A7E4B" w:rsidRDefault="0012064B" w:rsidP="00B1075A">
            <w:pPr>
              <w:spacing w:after="0"/>
              <w:rPr>
                <w:rFonts w:cs="Arial"/>
                <w:sz w:val="24"/>
              </w:rPr>
            </w:pPr>
          </w:p>
        </w:tc>
        <w:tc>
          <w:tcPr>
            <w:tcW w:w="2410" w:type="dxa"/>
          </w:tcPr>
          <w:p w14:paraId="08CE6F91" w14:textId="77777777" w:rsidR="0012064B" w:rsidRPr="001A7E4B" w:rsidRDefault="0012064B" w:rsidP="00B1075A">
            <w:pPr>
              <w:spacing w:after="0"/>
              <w:rPr>
                <w:rFonts w:cs="Arial"/>
                <w:sz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1CDCEAD" w14:textId="77777777" w:rsidR="0012064B" w:rsidRPr="001A7E4B" w:rsidRDefault="0012064B" w:rsidP="00B1075A">
            <w:pPr>
              <w:spacing w:after="0"/>
              <w:rPr>
                <w:rFonts w:cs="Arial"/>
                <w:sz w:val="24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6BB9E253" w14:textId="77777777" w:rsidR="0012064B" w:rsidRPr="001A7E4B" w:rsidRDefault="0012064B" w:rsidP="00B1075A">
            <w:pPr>
              <w:spacing w:after="0"/>
              <w:rPr>
                <w:rFonts w:cs="Arial"/>
                <w:sz w:val="24"/>
              </w:rPr>
            </w:pPr>
          </w:p>
        </w:tc>
      </w:tr>
      <w:tr w:rsidR="0012064B" w:rsidRPr="001A7E4B" w14:paraId="23DE523C" w14:textId="77777777" w:rsidTr="0012064B">
        <w:trPr>
          <w:trHeight w:hRule="exact" w:val="851"/>
        </w:trPr>
        <w:tc>
          <w:tcPr>
            <w:tcW w:w="1598" w:type="dxa"/>
            <w:shd w:val="clear" w:color="auto" w:fill="auto"/>
            <w:vAlign w:val="center"/>
          </w:tcPr>
          <w:p w14:paraId="52E56223" w14:textId="77777777" w:rsidR="0012064B" w:rsidRPr="001A7E4B" w:rsidRDefault="0012064B" w:rsidP="00B1075A">
            <w:pPr>
              <w:spacing w:after="0"/>
              <w:rPr>
                <w:rFonts w:cs="Arial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7547A01" w14:textId="77777777" w:rsidR="0012064B" w:rsidRPr="001A7E4B" w:rsidRDefault="0012064B" w:rsidP="00B1075A">
            <w:pPr>
              <w:spacing w:after="0"/>
              <w:rPr>
                <w:rFonts w:cs="Arial"/>
                <w:sz w:val="24"/>
              </w:rPr>
            </w:pPr>
          </w:p>
        </w:tc>
        <w:tc>
          <w:tcPr>
            <w:tcW w:w="1418" w:type="dxa"/>
          </w:tcPr>
          <w:p w14:paraId="5043CB0F" w14:textId="77777777" w:rsidR="0012064B" w:rsidRPr="001A7E4B" w:rsidRDefault="0012064B" w:rsidP="00B1075A">
            <w:pPr>
              <w:spacing w:after="0"/>
              <w:rPr>
                <w:rFonts w:cs="Arial"/>
                <w:sz w:val="24"/>
              </w:rPr>
            </w:pPr>
          </w:p>
        </w:tc>
        <w:tc>
          <w:tcPr>
            <w:tcW w:w="1559" w:type="dxa"/>
          </w:tcPr>
          <w:p w14:paraId="07459315" w14:textId="77777777" w:rsidR="0012064B" w:rsidRPr="001A7E4B" w:rsidRDefault="0012064B" w:rsidP="00B1075A">
            <w:pPr>
              <w:spacing w:after="0"/>
              <w:rPr>
                <w:rFonts w:cs="Arial"/>
                <w:sz w:val="24"/>
              </w:rPr>
            </w:pPr>
          </w:p>
        </w:tc>
        <w:tc>
          <w:tcPr>
            <w:tcW w:w="2410" w:type="dxa"/>
          </w:tcPr>
          <w:p w14:paraId="6537F28F" w14:textId="77777777" w:rsidR="0012064B" w:rsidRPr="001A7E4B" w:rsidRDefault="0012064B" w:rsidP="00B1075A">
            <w:pPr>
              <w:spacing w:after="0"/>
              <w:rPr>
                <w:rFonts w:cs="Arial"/>
                <w:sz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DFB9E20" w14:textId="77777777" w:rsidR="0012064B" w:rsidRPr="001A7E4B" w:rsidRDefault="0012064B" w:rsidP="00B1075A">
            <w:pPr>
              <w:spacing w:after="0"/>
              <w:rPr>
                <w:rFonts w:cs="Arial"/>
                <w:sz w:val="24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70DF9E56" w14:textId="77777777" w:rsidR="0012064B" w:rsidRPr="001A7E4B" w:rsidRDefault="0012064B" w:rsidP="00B1075A">
            <w:pPr>
              <w:spacing w:after="0"/>
              <w:rPr>
                <w:rFonts w:cs="Arial"/>
                <w:sz w:val="24"/>
              </w:rPr>
            </w:pPr>
            <w:bookmarkStart w:id="0" w:name="_GoBack"/>
            <w:bookmarkEnd w:id="0"/>
          </w:p>
        </w:tc>
      </w:tr>
      <w:tr w:rsidR="0012064B" w:rsidRPr="001A7E4B" w14:paraId="44E871BC" w14:textId="77777777" w:rsidTr="0012064B">
        <w:trPr>
          <w:trHeight w:hRule="exact" w:val="851"/>
        </w:trPr>
        <w:tc>
          <w:tcPr>
            <w:tcW w:w="1598" w:type="dxa"/>
            <w:shd w:val="clear" w:color="auto" w:fill="auto"/>
            <w:vAlign w:val="center"/>
          </w:tcPr>
          <w:p w14:paraId="144A5D23" w14:textId="77777777" w:rsidR="0012064B" w:rsidRPr="001A7E4B" w:rsidRDefault="0012064B" w:rsidP="00B1075A">
            <w:pPr>
              <w:spacing w:after="0"/>
              <w:rPr>
                <w:rFonts w:cs="Arial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38610EB" w14:textId="77777777" w:rsidR="0012064B" w:rsidRPr="001A7E4B" w:rsidRDefault="0012064B" w:rsidP="00B1075A">
            <w:pPr>
              <w:spacing w:after="0"/>
              <w:rPr>
                <w:rFonts w:cs="Arial"/>
                <w:sz w:val="24"/>
              </w:rPr>
            </w:pPr>
          </w:p>
        </w:tc>
        <w:tc>
          <w:tcPr>
            <w:tcW w:w="1418" w:type="dxa"/>
          </w:tcPr>
          <w:p w14:paraId="637805D2" w14:textId="77777777" w:rsidR="0012064B" w:rsidRPr="001A7E4B" w:rsidRDefault="0012064B" w:rsidP="00B1075A">
            <w:pPr>
              <w:spacing w:after="0"/>
              <w:rPr>
                <w:rFonts w:cs="Arial"/>
                <w:sz w:val="24"/>
              </w:rPr>
            </w:pPr>
          </w:p>
        </w:tc>
        <w:tc>
          <w:tcPr>
            <w:tcW w:w="1559" w:type="dxa"/>
          </w:tcPr>
          <w:p w14:paraId="463F29E8" w14:textId="77777777" w:rsidR="0012064B" w:rsidRPr="001A7E4B" w:rsidRDefault="0012064B" w:rsidP="00B1075A">
            <w:pPr>
              <w:spacing w:after="0"/>
              <w:rPr>
                <w:rFonts w:cs="Arial"/>
                <w:sz w:val="24"/>
              </w:rPr>
            </w:pPr>
          </w:p>
        </w:tc>
        <w:tc>
          <w:tcPr>
            <w:tcW w:w="2410" w:type="dxa"/>
          </w:tcPr>
          <w:p w14:paraId="3B7B4B86" w14:textId="77777777" w:rsidR="0012064B" w:rsidRPr="001A7E4B" w:rsidRDefault="0012064B" w:rsidP="00B1075A">
            <w:pPr>
              <w:spacing w:after="0"/>
              <w:rPr>
                <w:rFonts w:cs="Arial"/>
                <w:sz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A0FF5F2" w14:textId="77777777" w:rsidR="0012064B" w:rsidRPr="001A7E4B" w:rsidRDefault="0012064B" w:rsidP="00B1075A">
            <w:pPr>
              <w:spacing w:after="0"/>
              <w:rPr>
                <w:rFonts w:cs="Arial"/>
                <w:sz w:val="24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5630AD66" w14:textId="77777777" w:rsidR="0012064B" w:rsidRPr="001A7E4B" w:rsidRDefault="0012064B" w:rsidP="00B1075A">
            <w:pPr>
              <w:spacing w:after="0"/>
              <w:rPr>
                <w:rFonts w:cs="Arial"/>
                <w:sz w:val="24"/>
              </w:rPr>
            </w:pPr>
          </w:p>
        </w:tc>
      </w:tr>
      <w:tr w:rsidR="008C4650" w:rsidRPr="001A7E4B" w14:paraId="61829076" w14:textId="77777777" w:rsidTr="0012064B">
        <w:trPr>
          <w:trHeight w:hRule="exact" w:val="851"/>
        </w:trPr>
        <w:tc>
          <w:tcPr>
            <w:tcW w:w="1598" w:type="dxa"/>
            <w:shd w:val="clear" w:color="auto" w:fill="auto"/>
            <w:vAlign w:val="center"/>
          </w:tcPr>
          <w:p w14:paraId="2BA226A1" w14:textId="77777777" w:rsidR="008C4650" w:rsidRPr="001A7E4B" w:rsidRDefault="008C4650" w:rsidP="00B1075A">
            <w:pPr>
              <w:spacing w:after="0"/>
              <w:rPr>
                <w:rFonts w:cs="Arial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7AD93B2" w14:textId="77777777" w:rsidR="008C4650" w:rsidRPr="001A7E4B" w:rsidRDefault="008C4650" w:rsidP="00B1075A">
            <w:pPr>
              <w:spacing w:after="0"/>
              <w:rPr>
                <w:rFonts w:cs="Arial"/>
                <w:sz w:val="24"/>
              </w:rPr>
            </w:pPr>
          </w:p>
        </w:tc>
        <w:tc>
          <w:tcPr>
            <w:tcW w:w="1418" w:type="dxa"/>
          </w:tcPr>
          <w:p w14:paraId="0DE4B5B7" w14:textId="77777777" w:rsidR="008C4650" w:rsidRPr="001A7E4B" w:rsidRDefault="008C4650" w:rsidP="00B1075A">
            <w:pPr>
              <w:spacing w:after="0"/>
              <w:rPr>
                <w:rFonts w:cs="Arial"/>
                <w:sz w:val="24"/>
              </w:rPr>
            </w:pPr>
          </w:p>
        </w:tc>
        <w:tc>
          <w:tcPr>
            <w:tcW w:w="1559" w:type="dxa"/>
          </w:tcPr>
          <w:p w14:paraId="66204FF1" w14:textId="77777777" w:rsidR="008C4650" w:rsidRPr="001A7E4B" w:rsidRDefault="008C4650" w:rsidP="00B1075A">
            <w:pPr>
              <w:spacing w:after="0"/>
              <w:rPr>
                <w:rFonts w:cs="Arial"/>
                <w:sz w:val="24"/>
              </w:rPr>
            </w:pPr>
          </w:p>
        </w:tc>
        <w:tc>
          <w:tcPr>
            <w:tcW w:w="2410" w:type="dxa"/>
          </w:tcPr>
          <w:p w14:paraId="2DBF0D7D" w14:textId="77777777" w:rsidR="008C4650" w:rsidRPr="001A7E4B" w:rsidRDefault="008C4650" w:rsidP="00B1075A">
            <w:pPr>
              <w:spacing w:after="0"/>
              <w:rPr>
                <w:rFonts w:cs="Arial"/>
                <w:sz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B62F1B3" w14:textId="77777777" w:rsidR="008C4650" w:rsidRPr="001A7E4B" w:rsidRDefault="008C4650" w:rsidP="00B1075A">
            <w:pPr>
              <w:spacing w:after="0"/>
              <w:rPr>
                <w:rFonts w:cs="Arial"/>
                <w:sz w:val="24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02F2C34E" w14:textId="77777777" w:rsidR="008C4650" w:rsidRPr="001A7E4B" w:rsidRDefault="008C4650" w:rsidP="00B1075A">
            <w:pPr>
              <w:spacing w:after="0"/>
              <w:rPr>
                <w:rFonts w:cs="Arial"/>
                <w:sz w:val="24"/>
              </w:rPr>
            </w:pPr>
          </w:p>
        </w:tc>
      </w:tr>
      <w:tr w:rsidR="008C4650" w:rsidRPr="001A7E4B" w14:paraId="680A4E5D" w14:textId="77777777" w:rsidTr="0012064B">
        <w:trPr>
          <w:trHeight w:hRule="exact" w:val="851"/>
        </w:trPr>
        <w:tc>
          <w:tcPr>
            <w:tcW w:w="1598" w:type="dxa"/>
            <w:shd w:val="clear" w:color="auto" w:fill="auto"/>
            <w:vAlign w:val="center"/>
          </w:tcPr>
          <w:p w14:paraId="19219836" w14:textId="77777777" w:rsidR="008C4650" w:rsidRPr="001A7E4B" w:rsidRDefault="008C4650" w:rsidP="00B1075A">
            <w:pPr>
              <w:spacing w:after="0"/>
              <w:rPr>
                <w:rFonts w:cs="Arial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96FEF7D" w14:textId="77777777" w:rsidR="008C4650" w:rsidRPr="001A7E4B" w:rsidRDefault="008C4650" w:rsidP="00B1075A">
            <w:pPr>
              <w:spacing w:after="0"/>
              <w:rPr>
                <w:rFonts w:cs="Arial"/>
                <w:sz w:val="24"/>
              </w:rPr>
            </w:pPr>
          </w:p>
        </w:tc>
        <w:tc>
          <w:tcPr>
            <w:tcW w:w="1418" w:type="dxa"/>
          </w:tcPr>
          <w:p w14:paraId="7194DBDC" w14:textId="77777777" w:rsidR="008C4650" w:rsidRPr="001A7E4B" w:rsidRDefault="008C4650" w:rsidP="00B1075A">
            <w:pPr>
              <w:spacing w:after="0"/>
              <w:rPr>
                <w:rFonts w:cs="Arial"/>
                <w:sz w:val="24"/>
              </w:rPr>
            </w:pPr>
          </w:p>
        </w:tc>
        <w:tc>
          <w:tcPr>
            <w:tcW w:w="1559" w:type="dxa"/>
          </w:tcPr>
          <w:p w14:paraId="769D0D3C" w14:textId="77777777" w:rsidR="008C4650" w:rsidRPr="001A7E4B" w:rsidRDefault="008C4650" w:rsidP="00B1075A">
            <w:pPr>
              <w:spacing w:after="0"/>
              <w:rPr>
                <w:rFonts w:cs="Arial"/>
                <w:sz w:val="24"/>
              </w:rPr>
            </w:pPr>
          </w:p>
        </w:tc>
        <w:tc>
          <w:tcPr>
            <w:tcW w:w="2410" w:type="dxa"/>
          </w:tcPr>
          <w:p w14:paraId="54CD245A" w14:textId="77777777" w:rsidR="008C4650" w:rsidRPr="001A7E4B" w:rsidRDefault="008C4650" w:rsidP="00B1075A">
            <w:pPr>
              <w:spacing w:after="0"/>
              <w:rPr>
                <w:rFonts w:cs="Arial"/>
                <w:sz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231BE67" w14:textId="77777777" w:rsidR="008C4650" w:rsidRPr="001A7E4B" w:rsidRDefault="008C4650" w:rsidP="00B1075A">
            <w:pPr>
              <w:spacing w:after="0"/>
              <w:rPr>
                <w:rFonts w:cs="Arial"/>
                <w:sz w:val="24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36FEB5B0" w14:textId="77777777" w:rsidR="008C4650" w:rsidRPr="001A7E4B" w:rsidRDefault="008C4650" w:rsidP="00B1075A">
            <w:pPr>
              <w:spacing w:after="0"/>
              <w:rPr>
                <w:rFonts w:cs="Arial"/>
                <w:sz w:val="24"/>
              </w:rPr>
            </w:pPr>
          </w:p>
        </w:tc>
      </w:tr>
    </w:tbl>
    <w:p w14:paraId="30D7AA69" w14:textId="77777777" w:rsidR="00357066" w:rsidRPr="00316F82" w:rsidRDefault="00357066" w:rsidP="000F0515">
      <w:pPr>
        <w:rPr>
          <w:sz w:val="16"/>
          <w:szCs w:val="16"/>
        </w:rPr>
      </w:pPr>
    </w:p>
    <w:sectPr w:rsidR="00357066" w:rsidRPr="00316F82" w:rsidSect="00960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458" w:bottom="360" w:left="720" w:header="277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8C532" w14:textId="77777777" w:rsidR="00A93B0B" w:rsidRDefault="00A93B0B">
      <w:r>
        <w:separator/>
      </w:r>
    </w:p>
  </w:endnote>
  <w:endnote w:type="continuationSeparator" w:id="0">
    <w:p w14:paraId="31CC4E4B" w14:textId="77777777" w:rsidR="00A93B0B" w:rsidRDefault="00A9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B83D0" w14:textId="77777777" w:rsidR="003A2EAF" w:rsidRDefault="003A2E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6170B" w14:textId="1A9E2EDB" w:rsidR="60283C37" w:rsidRPr="00695E2B" w:rsidRDefault="000F0515" w:rsidP="00695E2B">
    <w:pPr>
      <w:spacing w:after="0"/>
      <w:rPr>
        <w:sz w:val="12"/>
        <w:szCs w:val="12"/>
      </w:rPr>
    </w:pPr>
    <w:r w:rsidRPr="00695E2B">
      <w:rPr>
        <w:b/>
        <w:sz w:val="12"/>
        <w:szCs w:val="12"/>
      </w:rPr>
      <w:t xml:space="preserve">Privacy Note.  </w:t>
    </w:r>
    <w:r w:rsidRPr="00695E2B">
      <w:rPr>
        <w:sz w:val="12"/>
        <w:szCs w:val="12"/>
      </w:rPr>
      <w:t xml:space="preserve">We collect your personal details for the purpose of contacting you and managing your participation in relation to The Gap SHS P&amp;C activities.  In some circumstances, your personal details may be disclosed to The Gap State High School, and/or an insurance provider.  Supply of your personal details is voluntary.  However, participation opportunities may be limited without the requested details.  You can contact The Gap SHS P&amp;C on </w:t>
    </w:r>
    <w:proofErr w:type="gramStart"/>
    <w:r w:rsidRPr="00695E2B">
      <w:rPr>
        <w:sz w:val="12"/>
        <w:szCs w:val="12"/>
      </w:rPr>
      <w:t>president@tgshspandc.org.au  or</w:t>
    </w:r>
    <w:proofErr w:type="gramEnd"/>
    <w:r w:rsidRPr="00695E2B">
      <w:rPr>
        <w:sz w:val="12"/>
        <w:szCs w:val="12"/>
      </w:rPr>
      <w:t xml:space="preserve"> chairman@shape.tgshspandc.org.au to access or correct any personal information about yourself.</w:t>
    </w:r>
    <w:r w:rsidRPr="00695E2B">
      <w:rPr>
        <w:b/>
        <w:sz w:val="12"/>
        <w:szCs w:val="12"/>
      </w:rPr>
      <w:t xml:space="preserve">  </w:t>
    </w:r>
    <w:r w:rsidRPr="00695E2B">
      <w:rPr>
        <w:sz w:val="12"/>
        <w:szCs w:val="12"/>
      </w:rPr>
      <w:t xml:space="preserve">We may take photographs and or video footage of participants at this activity for the purpose of documenting our </w:t>
    </w:r>
    <w:proofErr w:type="gramStart"/>
    <w:r w:rsidRPr="00695E2B">
      <w:rPr>
        <w:sz w:val="12"/>
        <w:szCs w:val="12"/>
      </w:rPr>
      <w:t>activities, and</w:t>
    </w:r>
    <w:proofErr w:type="gramEnd"/>
    <w:r w:rsidRPr="00695E2B">
      <w:rPr>
        <w:sz w:val="12"/>
        <w:szCs w:val="12"/>
      </w:rPr>
      <w:t xml:space="preserve"> promoting The Gap SHS P&amp;C activities.  In some circumstances these images may also be used by The Gap State High School, and/or The Gap SHS P&amp;C to promote The Gap SHS P&amp;C program and other P&amp;C initiatives.  Please notify the photographer if you do not want your image, or images of children under 18 who are under your care, collected for these purposes.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8B165" w14:textId="77777777" w:rsidR="003A2EAF" w:rsidRDefault="003A2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CCB90" w14:textId="77777777" w:rsidR="00A93B0B" w:rsidRDefault="00A93B0B">
      <w:r>
        <w:separator/>
      </w:r>
    </w:p>
  </w:footnote>
  <w:footnote w:type="continuationSeparator" w:id="0">
    <w:p w14:paraId="44D64E89" w14:textId="77777777" w:rsidR="00A93B0B" w:rsidRDefault="00A93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05067" w14:textId="77777777" w:rsidR="003A2EAF" w:rsidRDefault="003A2E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20"/>
      <w:gridCol w:w="5220"/>
      <w:gridCol w:w="5220"/>
    </w:tblGrid>
    <w:tr w:rsidR="603182E3" w14:paraId="4B99B042" w14:textId="77777777" w:rsidTr="2A2950D4">
      <w:tc>
        <w:tcPr>
          <w:tcW w:w="5220" w:type="dxa"/>
        </w:tcPr>
        <w:p w14:paraId="4A87F2BD" w14:textId="77073734" w:rsidR="00E0222A" w:rsidRDefault="003A2EAF" w:rsidP="185887EF">
          <w:pPr>
            <w:spacing w:line="259" w:lineRule="auto"/>
            <w:rPr>
              <w:b/>
              <w:bCs/>
              <w:noProof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7C625015" wp14:editId="6AFA5095">
                <wp:simplePos x="0" y="0"/>
                <wp:positionH relativeFrom="column">
                  <wp:posOffset>-1270</wp:posOffset>
                </wp:positionH>
                <wp:positionV relativeFrom="paragraph">
                  <wp:posOffset>20955</wp:posOffset>
                </wp:positionV>
                <wp:extent cx="461645" cy="461645"/>
                <wp:effectExtent l="0" t="0" r="0" b="0"/>
                <wp:wrapThrough wrapText="bothSides">
                  <wp:wrapPolygon edited="0">
                    <wp:start x="7131" y="0"/>
                    <wp:lineTo x="1783" y="2674"/>
                    <wp:lineTo x="0" y="5348"/>
                    <wp:lineTo x="0" y="17827"/>
                    <wp:lineTo x="8022" y="20501"/>
                    <wp:lineTo x="12479" y="20501"/>
                    <wp:lineTo x="20501" y="17827"/>
                    <wp:lineTo x="20501" y="5348"/>
                    <wp:lineTo x="18718" y="2674"/>
                    <wp:lineTo x="13370" y="0"/>
                    <wp:lineTo x="7131" y="0"/>
                  </wp:wrapPolygon>
                </wp:wrapThrough>
                <wp:docPr id="16" name="Picture 16" descr="Schoo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64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185887EF" w:rsidRPr="185887EF">
            <w:rPr>
              <w:b/>
              <w:bCs/>
              <w:noProof/>
              <w:sz w:val="32"/>
              <w:szCs w:val="32"/>
            </w:rPr>
            <w:t xml:space="preserve">Activity Name:   </w:t>
          </w:r>
        </w:p>
        <w:p w14:paraId="62F62AFF" w14:textId="5983D2C6" w:rsidR="603182E3" w:rsidRPr="0036708F" w:rsidRDefault="0036708F" w:rsidP="185887EF">
          <w:pPr>
            <w:spacing w:line="259" w:lineRule="auto"/>
            <w:rPr>
              <w:sz w:val="14"/>
            </w:rPr>
          </w:pPr>
          <w:r>
            <w:rPr>
              <w:b/>
              <w:bCs/>
              <w:noProof/>
              <w:sz w:val="20"/>
              <w:szCs w:val="32"/>
            </w:rPr>
            <w:tab/>
          </w:r>
          <w:r>
            <w:rPr>
              <w:b/>
              <w:bCs/>
              <w:noProof/>
              <w:sz w:val="20"/>
              <w:szCs w:val="32"/>
            </w:rPr>
            <w:tab/>
          </w:r>
          <w:r w:rsidR="185887EF" w:rsidRPr="0036708F">
            <w:rPr>
              <w:b/>
              <w:bCs/>
              <w:noProof/>
              <w:sz w:val="20"/>
              <w:szCs w:val="32"/>
            </w:rPr>
            <w:t>__________________</w:t>
          </w:r>
        </w:p>
        <w:p w14:paraId="15A4B48F" w14:textId="77777777" w:rsidR="603182E3" w:rsidRDefault="2A2950D4" w:rsidP="2A2950D4">
          <w:pPr>
            <w:pStyle w:val="Header"/>
            <w:spacing w:line="259" w:lineRule="auto"/>
            <w:rPr>
              <w:noProof/>
              <w:sz w:val="24"/>
              <w:szCs w:val="24"/>
            </w:rPr>
          </w:pPr>
          <w:r w:rsidRPr="2A2950D4">
            <w:rPr>
              <w:noProof/>
              <w:sz w:val="24"/>
              <w:szCs w:val="24"/>
            </w:rPr>
            <w:t xml:space="preserve">Contact Name:  </w:t>
          </w:r>
          <w:r w:rsidR="0036708F">
            <w:rPr>
              <w:noProof/>
              <w:sz w:val="24"/>
              <w:szCs w:val="24"/>
            </w:rPr>
            <w:tab/>
          </w:r>
          <w:r w:rsidRPr="2A2950D4">
            <w:rPr>
              <w:noProof/>
              <w:sz w:val="24"/>
              <w:szCs w:val="24"/>
            </w:rPr>
            <w:t>_______________</w:t>
          </w:r>
          <w:r w:rsidR="0036708F">
            <w:rPr>
              <w:noProof/>
              <w:sz w:val="24"/>
              <w:szCs w:val="24"/>
            </w:rPr>
            <w:t>_</w:t>
          </w:r>
        </w:p>
        <w:p w14:paraId="212BC170" w14:textId="221E8BBF" w:rsidR="0036708F" w:rsidRDefault="0036708F" w:rsidP="2A2950D4">
          <w:pPr>
            <w:pStyle w:val="Header"/>
            <w:spacing w:line="259" w:lineRule="auto"/>
            <w:rPr>
              <w:noProof/>
              <w:sz w:val="24"/>
              <w:szCs w:val="24"/>
            </w:rPr>
          </w:pPr>
          <w:r w:rsidRPr="2A2950D4">
            <w:rPr>
              <w:noProof/>
              <w:sz w:val="24"/>
              <w:szCs w:val="24"/>
            </w:rPr>
            <w:t xml:space="preserve">Contact Mobile: </w:t>
          </w:r>
          <w:r w:rsidR="003E59D9">
            <w:rPr>
              <w:noProof/>
              <w:sz w:val="24"/>
              <w:szCs w:val="24"/>
            </w:rPr>
            <w:tab/>
          </w:r>
          <w:r w:rsidRPr="2A2950D4">
            <w:rPr>
              <w:noProof/>
              <w:sz w:val="24"/>
              <w:szCs w:val="24"/>
            </w:rPr>
            <w:t>________________</w:t>
          </w:r>
        </w:p>
      </w:tc>
      <w:tc>
        <w:tcPr>
          <w:tcW w:w="5220" w:type="dxa"/>
        </w:tcPr>
        <w:p w14:paraId="1CF6E711" w14:textId="49B144FA" w:rsidR="603182E3" w:rsidRDefault="2A2950D4" w:rsidP="2A2950D4">
          <w:pPr>
            <w:pStyle w:val="Header"/>
            <w:jc w:val="center"/>
            <w:rPr>
              <w:b/>
              <w:bCs/>
              <w:noProof/>
              <w:sz w:val="28"/>
              <w:szCs w:val="28"/>
            </w:rPr>
          </w:pPr>
          <w:r w:rsidRPr="2A2950D4">
            <w:rPr>
              <w:b/>
              <w:bCs/>
              <w:noProof/>
              <w:sz w:val="28"/>
              <w:szCs w:val="28"/>
            </w:rPr>
            <w:t xml:space="preserve">The Gap State High School </w:t>
          </w:r>
        </w:p>
        <w:p w14:paraId="3265237A" w14:textId="310102BE" w:rsidR="603182E3" w:rsidRDefault="366A8682" w:rsidP="366A8682">
          <w:pPr>
            <w:pStyle w:val="Header"/>
            <w:jc w:val="center"/>
            <w:rPr>
              <w:b/>
              <w:bCs/>
              <w:noProof/>
              <w:sz w:val="28"/>
              <w:szCs w:val="28"/>
            </w:rPr>
          </w:pPr>
          <w:r w:rsidRPr="366A8682">
            <w:rPr>
              <w:b/>
              <w:bCs/>
              <w:noProof/>
              <w:sz w:val="28"/>
              <w:szCs w:val="28"/>
            </w:rPr>
            <w:t xml:space="preserve">P&amp;C Association </w:t>
          </w:r>
        </w:p>
        <w:p w14:paraId="1A2F04B8" w14:textId="4622DDF7" w:rsidR="603182E3" w:rsidRPr="0036708F" w:rsidRDefault="2A2950D4" w:rsidP="0036708F">
          <w:pPr>
            <w:pStyle w:val="Header"/>
            <w:jc w:val="center"/>
            <w:rPr>
              <w:b/>
              <w:bCs/>
              <w:noProof/>
              <w:sz w:val="28"/>
              <w:szCs w:val="28"/>
            </w:rPr>
          </w:pPr>
          <w:r w:rsidRPr="2A2950D4">
            <w:rPr>
              <w:b/>
              <w:bCs/>
              <w:noProof/>
              <w:sz w:val="28"/>
              <w:szCs w:val="28"/>
            </w:rPr>
            <w:t>Volunteer Sign On / Sign Off Sheet</w:t>
          </w:r>
        </w:p>
      </w:tc>
      <w:tc>
        <w:tcPr>
          <w:tcW w:w="5220" w:type="dxa"/>
        </w:tcPr>
        <w:p w14:paraId="0415AB6C" w14:textId="77777777" w:rsidR="00E0222A" w:rsidRDefault="00E0222A" w:rsidP="185887EF">
          <w:pPr>
            <w:pStyle w:val="Header"/>
            <w:ind w:right="-115"/>
            <w:rPr>
              <w:b/>
              <w:bCs/>
              <w:noProof/>
              <w:sz w:val="24"/>
              <w:szCs w:val="24"/>
            </w:rPr>
          </w:pPr>
        </w:p>
        <w:p w14:paraId="55ECB171" w14:textId="1FBD90F3" w:rsidR="603182E3" w:rsidRDefault="185887EF" w:rsidP="185887EF">
          <w:pPr>
            <w:pStyle w:val="Header"/>
            <w:ind w:right="-115"/>
            <w:rPr>
              <w:noProof/>
              <w:sz w:val="24"/>
              <w:szCs w:val="24"/>
            </w:rPr>
          </w:pPr>
          <w:r w:rsidRPr="185887EF">
            <w:rPr>
              <w:b/>
              <w:bCs/>
              <w:noProof/>
              <w:sz w:val="24"/>
              <w:szCs w:val="24"/>
            </w:rPr>
            <w:t>Venue:</w:t>
          </w:r>
          <w:r w:rsidRPr="185887EF">
            <w:rPr>
              <w:noProof/>
              <w:sz w:val="24"/>
              <w:szCs w:val="24"/>
            </w:rPr>
            <w:t xml:space="preserve">        _________________________</w:t>
          </w:r>
        </w:p>
        <w:p w14:paraId="02F3FDB3" w14:textId="02216470" w:rsidR="603182E3" w:rsidRDefault="603182E3" w:rsidP="366A8682">
          <w:pPr>
            <w:pStyle w:val="Header"/>
            <w:ind w:right="-115"/>
            <w:jc w:val="right"/>
            <w:rPr>
              <w:noProof/>
              <w:sz w:val="24"/>
              <w:szCs w:val="24"/>
            </w:rPr>
          </w:pPr>
        </w:p>
        <w:p w14:paraId="5FEBD909" w14:textId="0A2C0EF1" w:rsidR="603182E3" w:rsidRDefault="2A2950D4" w:rsidP="2A2950D4">
          <w:pPr>
            <w:pStyle w:val="Header"/>
            <w:rPr>
              <w:noProof/>
              <w:sz w:val="24"/>
              <w:szCs w:val="24"/>
            </w:rPr>
          </w:pPr>
          <w:r w:rsidRPr="2A2950D4">
            <w:rPr>
              <w:b/>
              <w:bCs/>
              <w:noProof/>
              <w:sz w:val="24"/>
              <w:szCs w:val="24"/>
            </w:rPr>
            <w:t>Date</w:t>
          </w:r>
          <w:r w:rsidRPr="2A2950D4">
            <w:rPr>
              <w:noProof/>
              <w:sz w:val="24"/>
              <w:szCs w:val="24"/>
            </w:rPr>
            <w:t>: ______________</w:t>
          </w:r>
          <w:r w:rsidRPr="2A2950D4">
            <w:rPr>
              <w:b/>
              <w:bCs/>
              <w:noProof/>
              <w:sz w:val="24"/>
              <w:szCs w:val="24"/>
            </w:rPr>
            <w:t>Time:</w:t>
          </w:r>
          <w:r w:rsidRPr="2A2950D4">
            <w:rPr>
              <w:noProof/>
              <w:sz w:val="24"/>
              <w:szCs w:val="24"/>
            </w:rPr>
            <w:t xml:space="preserve"> ____________</w:t>
          </w:r>
        </w:p>
        <w:p w14:paraId="27F54ADB" w14:textId="5A564627" w:rsidR="603182E3" w:rsidRDefault="603182E3" w:rsidP="2A2950D4">
          <w:pPr>
            <w:pStyle w:val="Header"/>
            <w:rPr>
              <w:noProof/>
              <w:sz w:val="24"/>
              <w:szCs w:val="24"/>
            </w:rPr>
          </w:pPr>
        </w:p>
      </w:tc>
    </w:tr>
  </w:tbl>
  <w:p w14:paraId="1F24C63D" w14:textId="5FD03A05" w:rsidR="603182E3" w:rsidRDefault="603182E3" w:rsidP="00357D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2F76F" w14:textId="77777777" w:rsidR="003A2EAF" w:rsidRDefault="003A2E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D0B0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74F1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3A6F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36E3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9828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221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3C63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06DF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64F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7E11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03528"/>
    <w:multiLevelType w:val="multilevel"/>
    <w:tmpl w:val="0752236C"/>
    <w:lvl w:ilvl="0">
      <w:start w:val="1"/>
      <w:numFmt w:val="decimal"/>
      <w:lvlText w:val="%1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pStyle w:val="PathwayConda"/>
      <w:lvlText w:val="%2."/>
      <w:lvlJc w:val="left"/>
      <w:pPr>
        <w:tabs>
          <w:tab w:val="num" w:pos="567"/>
        </w:tabs>
        <w:ind w:left="1134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11" w15:restartNumberingAfterBreak="0">
    <w:nsid w:val="02203ED0"/>
    <w:multiLevelType w:val="singleLevel"/>
    <w:tmpl w:val="5DB2D10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2" w15:restartNumberingAfterBreak="0">
    <w:nsid w:val="26CB6913"/>
    <w:multiLevelType w:val="singleLevel"/>
    <w:tmpl w:val="21B211A0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3CF96EBE"/>
    <w:multiLevelType w:val="singleLevel"/>
    <w:tmpl w:val="98988A5A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4" w15:restartNumberingAfterBreak="0">
    <w:nsid w:val="4D6A1841"/>
    <w:multiLevelType w:val="hybridMultilevel"/>
    <w:tmpl w:val="67E651DA"/>
    <w:lvl w:ilvl="0" w:tplc="6640010C">
      <w:start w:val="1"/>
      <w:numFmt w:val="lowerLetter"/>
      <w:lvlRestart w:val="0"/>
      <w:pStyle w:val="PathwayZonea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7F5F44"/>
    <w:multiLevelType w:val="multilevel"/>
    <w:tmpl w:val="DFDEC9C4"/>
    <w:lvl w:ilvl="0">
      <w:start w:val="1"/>
      <w:numFmt w:val="decimal"/>
      <w:pStyle w:val="No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6" w15:restartNumberingAfterBreak="0">
    <w:nsid w:val="57FD451A"/>
    <w:multiLevelType w:val="hybridMultilevel"/>
    <w:tmpl w:val="B8868F06"/>
    <w:lvl w:ilvl="0" w:tplc="6A8270D2">
      <w:start w:val="1"/>
      <w:numFmt w:val="decimal"/>
      <w:lvlRestart w:val="0"/>
      <w:pStyle w:val="PathwayCondNo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1343CD"/>
    <w:multiLevelType w:val="hybridMultilevel"/>
    <w:tmpl w:val="BFCEEEC2"/>
    <w:lvl w:ilvl="0" w:tplc="C024C29E">
      <w:start w:val="1"/>
      <w:numFmt w:val="decimal"/>
      <w:lvlRestart w:val="0"/>
      <w:pStyle w:val="PathwayCondNo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0D6881"/>
    <w:multiLevelType w:val="singleLevel"/>
    <w:tmpl w:val="9F38D4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0"/>
  </w:num>
  <w:num w:numId="6">
    <w:abstractNumId w:val="17"/>
  </w:num>
  <w:num w:numId="7">
    <w:abstractNumId w:val="16"/>
  </w:num>
  <w:num w:numId="8">
    <w:abstractNumId w:val="14"/>
  </w:num>
  <w:num w:numId="9">
    <w:abstractNumId w:val="18"/>
  </w:num>
  <w:num w:numId="10">
    <w:abstractNumId w:val="12"/>
  </w:num>
  <w:num w:numId="11">
    <w:abstractNumId w:val="11"/>
  </w:num>
  <w:num w:numId="12">
    <w:abstractNumId w:val="1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F81"/>
    <w:rsid w:val="0000679E"/>
    <w:rsid w:val="000F0515"/>
    <w:rsid w:val="0012064B"/>
    <w:rsid w:val="00170EAF"/>
    <w:rsid w:val="001F37F5"/>
    <w:rsid w:val="002230D5"/>
    <w:rsid w:val="002377F8"/>
    <w:rsid w:val="002E7147"/>
    <w:rsid w:val="00316F82"/>
    <w:rsid w:val="003337F4"/>
    <w:rsid w:val="003511A7"/>
    <w:rsid w:val="00357066"/>
    <w:rsid w:val="00357D57"/>
    <w:rsid w:val="003649FD"/>
    <w:rsid w:val="0036708F"/>
    <w:rsid w:val="003A2EAF"/>
    <w:rsid w:val="003D0AD7"/>
    <w:rsid w:val="003E59D9"/>
    <w:rsid w:val="00464757"/>
    <w:rsid w:val="00493241"/>
    <w:rsid w:val="005322DE"/>
    <w:rsid w:val="005B2D91"/>
    <w:rsid w:val="005B4F75"/>
    <w:rsid w:val="00634CC9"/>
    <w:rsid w:val="00695E2B"/>
    <w:rsid w:val="00711808"/>
    <w:rsid w:val="007128F7"/>
    <w:rsid w:val="007976CF"/>
    <w:rsid w:val="007B5E1C"/>
    <w:rsid w:val="007E0DF3"/>
    <w:rsid w:val="008C4650"/>
    <w:rsid w:val="008F5C53"/>
    <w:rsid w:val="00960ED4"/>
    <w:rsid w:val="009A715C"/>
    <w:rsid w:val="009F24E6"/>
    <w:rsid w:val="00A12EEC"/>
    <w:rsid w:val="00A5045B"/>
    <w:rsid w:val="00A639C9"/>
    <w:rsid w:val="00A755A3"/>
    <w:rsid w:val="00A93B0B"/>
    <w:rsid w:val="00AA680A"/>
    <w:rsid w:val="00AC0667"/>
    <w:rsid w:val="00B1075A"/>
    <w:rsid w:val="00B765E0"/>
    <w:rsid w:val="00B76935"/>
    <w:rsid w:val="00CB148C"/>
    <w:rsid w:val="00CC71E1"/>
    <w:rsid w:val="00D12F81"/>
    <w:rsid w:val="00DD385A"/>
    <w:rsid w:val="00E0222A"/>
    <w:rsid w:val="00F20EF8"/>
    <w:rsid w:val="00F32737"/>
    <w:rsid w:val="00FB0D2D"/>
    <w:rsid w:val="00FB3B83"/>
    <w:rsid w:val="00FB7C6D"/>
    <w:rsid w:val="185887EF"/>
    <w:rsid w:val="2A2950D4"/>
    <w:rsid w:val="366A8682"/>
    <w:rsid w:val="60283C37"/>
    <w:rsid w:val="60318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550471"/>
  <w15:docId w15:val="{53D32B64-0484-4D20-9F97-5A145C99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2F81"/>
    <w:pPr>
      <w:spacing w:after="160"/>
    </w:pPr>
    <w:rPr>
      <w:rFonts w:ascii="Arial" w:hAnsi="Arial"/>
      <w:sz w:val="22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FB0D2D"/>
    <w:pPr>
      <w:keepNext/>
      <w:outlineLvl w:val="0"/>
    </w:pPr>
    <w:rPr>
      <w:rFonts w:ascii="Arial Bold" w:hAnsi="Arial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FB0D2D"/>
    <w:pPr>
      <w:keepLines/>
      <w:spacing w:after="320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FB0D2D"/>
    <w:pPr>
      <w:keepLines/>
      <w:spacing w:before="60" w:after="1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B0D2D"/>
    <w:pPr>
      <w:keepNext/>
      <w:spacing w:before="60" w:after="1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B0D2D"/>
    <w:pPr>
      <w:keepNext/>
      <w:spacing w:before="60" w:after="320"/>
      <w:outlineLvl w:val="4"/>
    </w:pPr>
    <w:rPr>
      <w:rFonts w:ascii="Arial Bold" w:hAnsi="Arial Bold"/>
      <w:b/>
      <w:sz w:val="26"/>
      <w:szCs w:val="26"/>
      <w:u w:val="single"/>
    </w:rPr>
  </w:style>
  <w:style w:type="paragraph" w:styleId="Heading6">
    <w:name w:val="heading 6"/>
    <w:basedOn w:val="Normal"/>
    <w:next w:val="Normal"/>
    <w:qFormat/>
    <w:rsid w:val="00FB0D2D"/>
    <w:pPr>
      <w:keepNext/>
      <w:spacing w:before="60"/>
      <w:outlineLvl w:val="5"/>
    </w:pPr>
    <w:rPr>
      <w:rFonts w:ascii="Arial Bold" w:hAnsi="Arial Bold"/>
      <w:b/>
      <w:u w:val="single"/>
    </w:rPr>
  </w:style>
  <w:style w:type="paragraph" w:styleId="Heading7">
    <w:name w:val="heading 7"/>
    <w:basedOn w:val="Normal"/>
    <w:next w:val="Normal"/>
    <w:qFormat/>
    <w:rsid w:val="00FB0D2D"/>
    <w:pPr>
      <w:keepNext/>
      <w:spacing w:before="60" w:after="320"/>
      <w:outlineLvl w:val="6"/>
    </w:pPr>
    <w:rPr>
      <w:rFonts w:ascii="Arial Bold" w:hAnsi="Arial Bold"/>
      <w:b/>
      <w:i/>
      <w:sz w:val="26"/>
      <w:szCs w:val="26"/>
    </w:rPr>
  </w:style>
  <w:style w:type="paragraph" w:styleId="Heading8">
    <w:name w:val="heading 8"/>
    <w:basedOn w:val="Normal"/>
    <w:next w:val="Normal"/>
    <w:qFormat/>
    <w:rsid w:val="00FB0D2D"/>
    <w:pPr>
      <w:keepNext/>
      <w:spacing w:before="60"/>
      <w:outlineLvl w:val="7"/>
    </w:pPr>
    <w:rPr>
      <w:rFonts w:ascii="Arial Bold" w:hAnsi="Arial Bold"/>
      <w:b/>
      <w:i/>
    </w:rPr>
  </w:style>
  <w:style w:type="paragraph" w:styleId="Heading9">
    <w:name w:val="heading 9"/>
    <w:basedOn w:val="Normal"/>
    <w:next w:val="Normal"/>
    <w:qFormat/>
    <w:rsid w:val="00FB0D2D"/>
    <w:pPr>
      <w:keepNext/>
      <w:spacing w:before="60"/>
      <w:outlineLvl w:val="8"/>
    </w:pPr>
    <w:rPr>
      <w:rFonts w:ascii="Arial Bold" w:hAnsi="Arial Bold"/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HeadingMain">
    <w:name w:val="CMHeading Main"/>
    <w:next w:val="Normal"/>
    <w:rsid w:val="00FB0D2D"/>
    <w:pPr>
      <w:spacing w:before="120" w:after="160"/>
      <w:jc w:val="center"/>
    </w:pPr>
    <w:rPr>
      <w:rFonts w:ascii="Arial" w:hAnsi="Arial"/>
      <w:b/>
      <w:sz w:val="28"/>
      <w:szCs w:val="28"/>
      <w:lang w:val="en-AU" w:eastAsia="en-AU"/>
    </w:rPr>
  </w:style>
  <w:style w:type="paragraph" w:customStyle="1" w:styleId="CMHeading12">
    <w:name w:val="CMHeading12"/>
    <w:basedOn w:val="Normal"/>
    <w:next w:val="Normal"/>
    <w:rsid w:val="00FB0D2D"/>
    <w:rPr>
      <w:b/>
    </w:rPr>
  </w:style>
  <w:style w:type="paragraph" w:customStyle="1" w:styleId="CMHeading13">
    <w:name w:val="CMHeading13"/>
    <w:basedOn w:val="Normal"/>
    <w:rsid w:val="00FB0D2D"/>
    <w:rPr>
      <w:rFonts w:ascii="Arial Bold" w:hAnsi="Arial Bold"/>
      <w:b/>
      <w:sz w:val="26"/>
      <w:szCs w:val="26"/>
    </w:rPr>
  </w:style>
  <w:style w:type="paragraph" w:customStyle="1" w:styleId="CMIndexHeading12">
    <w:name w:val="CMIndexHeading12"/>
    <w:basedOn w:val="CMHeading12"/>
    <w:rsid w:val="00FB0D2D"/>
    <w:pPr>
      <w:tabs>
        <w:tab w:val="left" w:pos="1701"/>
      </w:tabs>
      <w:ind w:left="1701" w:hanging="1701"/>
    </w:pPr>
    <w:rPr>
      <w:szCs w:val="20"/>
    </w:rPr>
  </w:style>
  <w:style w:type="paragraph" w:customStyle="1" w:styleId="CMMHeading11">
    <w:name w:val="CMMHeading11"/>
    <w:basedOn w:val="Normal"/>
    <w:next w:val="Normal"/>
    <w:rsid w:val="00FB0D2D"/>
    <w:pPr>
      <w:spacing w:before="60"/>
    </w:pPr>
    <w:rPr>
      <w:rFonts w:ascii="Arial Bold" w:hAnsi="Arial Bold"/>
      <w:b/>
      <w:szCs w:val="22"/>
    </w:rPr>
  </w:style>
  <w:style w:type="paragraph" w:customStyle="1" w:styleId="CMMHeading12">
    <w:name w:val="CMMHeading12"/>
    <w:basedOn w:val="Normal"/>
    <w:next w:val="Normal"/>
    <w:rsid w:val="00FB0D2D"/>
    <w:pPr>
      <w:spacing w:before="60"/>
    </w:pPr>
    <w:rPr>
      <w:b/>
    </w:rPr>
  </w:style>
  <w:style w:type="paragraph" w:customStyle="1" w:styleId="CMOrdHeading13">
    <w:name w:val="CMOrdHeading13"/>
    <w:basedOn w:val="Normal"/>
    <w:next w:val="Normal"/>
    <w:rsid w:val="00FB0D2D"/>
    <w:pPr>
      <w:spacing w:before="60"/>
    </w:pPr>
    <w:rPr>
      <w:rFonts w:ascii="Arial Bold" w:hAnsi="Arial Bold"/>
      <w:b/>
      <w:sz w:val="26"/>
      <w:szCs w:val="26"/>
    </w:rPr>
  </w:style>
  <w:style w:type="paragraph" w:customStyle="1" w:styleId="CMRHeading11B8">
    <w:name w:val="CMRHeading11B8"/>
    <w:basedOn w:val="Normal"/>
    <w:next w:val="Normal"/>
    <w:rsid w:val="00FB0D2D"/>
    <w:pPr>
      <w:spacing w:before="160"/>
    </w:pPr>
    <w:rPr>
      <w:b/>
      <w:szCs w:val="20"/>
    </w:rPr>
  </w:style>
  <w:style w:type="paragraph" w:customStyle="1" w:styleId="CMRHeading11I">
    <w:name w:val="CMRHeading11I"/>
    <w:basedOn w:val="CMRHeading11B8"/>
    <w:rsid w:val="00FB0D2D"/>
    <w:pPr>
      <w:spacing w:before="0"/>
    </w:pPr>
    <w:rPr>
      <w:rFonts w:ascii="Arial Bold" w:hAnsi="Arial Bold"/>
      <w:i/>
      <w:szCs w:val="22"/>
    </w:rPr>
  </w:style>
  <w:style w:type="paragraph" w:customStyle="1" w:styleId="CMTextNoS">
    <w:name w:val="CMTextNoS"/>
    <w:basedOn w:val="Normal"/>
    <w:rsid w:val="00FB0D2D"/>
    <w:rPr>
      <w:szCs w:val="20"/>
    </w:rPr>
  </w:style>
  <w:style w:type="paragraph" w:customStyle="1" w:styleId="CMTextR">
    <w:name w:val="CMTextR"/>
    <w:basedOn w:val="Normal"/>
    <w:rsid w:val="00FB0D2D"/>
    <w:pPr>
      <w:jc w:val="right"/>
    </w:pPr>
    <w:rPr>
      <w:szCs w:val="20"/>
    </w:rPr>
  </w:style>
  <w:style w:type="paragraph" w:styleId="Date">
    <w:name w:val="Date"/>
    <w:basedOn w:val="Normal"/>
    <w:next w:val="Normal"/>
    <w:rsid w:val="00FB0D2D"/>
    <w:pPr>
      <w:spacing w:after="480"/>
    </w:pPr>
  </w:style>
  <w:style w:type="paragraph" w:customStyle="1" w:styleId="Dear">
    <w:name w:val="Dear"/>
    <w:next w:val="Normal"/>
    <w:rsid w:val="00FB0D2D"/>
    <w:pPr>
      <w:spacing w:before="320" w:after="160"/>
    </w:pPr>
    <w:rPr>
      <w:rFonts w:ascii="Arial" w:hAnsi="Arial"/>
      <w:sz w:val="22"/>
      <w:lang w:val="en-AU" w:eastAsia="en-AU"/>
    </w:rPr>
  </w:style>
  <w:style w:type="paragraph" w:styleId="Footer">
    <w:name w:val="footer"/>
    <w:basedOn w:val="Normal"/>
    <w:next w:val="Normal"/>
    <w:rsid w:val="00FB0D2D"/>
    <w:pPr>
      <w:spacing w:before="60" w:after="120"/>
    </w:pPr>
    <w:rPr>
      <w:b/>
      <w:i/>
      <w:sz w:val="18"/>
    </w:rPr>
  </w:style>
  <w:style w:type="paragraph" w:customStyle="1" w:styleId="FooterEl">
    <w:name w:val="FooterEl"/>
    <w:basedOn w:val="Footer"/>
    <w:rsid w:val="00FB0D2D"/>
    <w:pPr>
      <w:spacing w:before="20" w:after="0"/>
      <w:jc w:val="center"/>
    </w:pPr>
    <w:rPr>
      <w:b w:val="0"/>
      <w:i w:val="0"/>
      <w:szCs w:val="22"/>
    </w:rPr>
  </w:style>
  <w:style w:type="paragraph" w:customStyle="1" w:styleId="FooterLMCC">
    <w:name w:val="FooterLMCC"/>
    <w:basedOn w:val="Footer"/>
    <w:next w:val="Footer"/>
    <w:rsid w:val="00FB0D2D"/>
    <w:pPr>
      <w:spacing w:before="0" w:after="0"/>
    </w:pPr>
    <w:rPr>
      <w:b w:val="0"/>
      <w:i w:val="0"/>
      <w:sz w:val="16"/>
      <w:szCs w:val="20"/>
    </w:rPr>
  </w:style>
  <w:style w:type="paragraph" w:customStyle="1" w:styleId="GMFooter">
    <w:name w:val="GMFooter"/>
    <w:basedOn w:val="Normal"/>
    <w:rsid w:val="00FB0D2D"/>
    <w:pPr>
      <w:spacing w:after="60"/>
    </w:pPr>
    <w:rPr>
      <w:rFonts w:ascii="Arial Bold" w:hAnsi="Arial Bold"/>
      <w:b/>
      <w:i/>
      <w:noProof/>
      <w:sz w:val="16"/>
      <w:szCs w:val="16"/>
    </w:rPr>
  </w:style>
  <w:style w:type="paragraph" w:styleId="Header">
    <w:name w:val="header"/>
    <w:rsid w:val="00FB0D2D"/>
    <w:pPr>
      <w:spacing w:after="160"/>
    </w:pPr>
    <w:rPr>
      <w:rFonts w:ascii="Arial" w:hAnsi="Arial"/>
      <w:sz w:val="22"/>
      <w:lang w:val="en-AU" w:eastAsia="en-AU"/>
    </w:rPr>
  </w:style>
  <w:style w:type="paragraph" w:customStyle="1" w:styleId="HeadingMain">
    <w:name w:val="Heading Main"/>
    <w:next w:val="Normal"/>
    <w:rsid w:val="00FB0D2D"/>
    <w:pPr>
      <w:spacing w:before="120" w:after="160"/>
      <w:jc w:val="center"/>
    </w:pPr>
    <w:rPr>
      <w:rFonts w:ascii="Arial" w:hAnsi="Arial"/>
      <w:b/>
      <w:i/>
      <w:sz w:val="28"/>
      <w:lang w:val="en-AU" w:eastAsia="en-AU"/>
    </w:rPr>
  </w:style>
  <w:style w:type="paragraph" w:customStyle="1" w:styleId="LMCCHeader">
    <w:name w:val="LMCCHeader"/>
    <w:basedOn w:val="Normal"/>
    <w:rsid w:val="00FB0D2D"/>
    <w:pPr>
      <w:spacing w:after="60"/>
    </w:pPr>
    <w:rPr>
      <w:sz w:val="20"/>
    </w:rPr>
  </w:style>
  <w:style w:type="paragraph" w:customStyle="1" w:styleId="NameA">
    <w:name w:val="NameA"/>
    <w:basedOn w:val="Normal"/>
    <w:next w:val="Normal"/>
    <w:rsid w:val="00170EAF"/>
    <w:pPr>
      <w:spacing w:after="0"/>
    </w:pPr>
  </w:style>
  <w:style w:type="paragraph" w:customStyle="1" w:styleId="NoHeading1">
    <w:name w:val="No Heading 1"/>
    <w:basedOn w:val="Heading1"/>
    <w:next w:val="Normal"/>
    <w:rsid w:val="00FB0D2D"/>
    <w:pPr>
      <w:numPr>
        <w:numId w:val="4"/>
      </w:numPr>
      <w:spacing w:before="120" w:after="240"/>
    </w:pPr>
  </w:style>
  <w:style w:type="paragraph" w:customStyle="1" w:styleId="NoHeading2">
    <w:name w:val="No Heading 2"/>
    <w:basedOn w:val="Heading2"/>
    <w:next w:val="Normal"/>
    <w:rsid w:val="00FB0D2D"/>
    <w:pPr>
      <w:numPr>
        <w:ilvl w:val="1"/>
        <w:numId w:val="4"/>
      </w:numPr>
    </w:pPr>
    <w:rPr>
      <w:szCs w:val="20"/>
    </w:rPr>
  </w:style>
  <w:style w:type="paragraph" w:customStyle="1" w:styleId="NoHeading3">
    <w:name w:val="No Heading 3"/>
    <w:basedOn w:val="Heading3"/>
    <w:next w:val="Normal"/>
    <w:rsid w:val="00FB0D2D"/>
    <w:pPr>
      <w:numPr>
        <w:ilvl w:val="2"/>
        <w:numId w:val="4"/>
      </w:numPr>
    </w:pPr>
  </w:style>
  <w:style w:type="paragraph" w:customStyle="1" w:styleId="NoHeading4">
    <w:name w:val="No Heading 4"/>
    <w:basedOn w:val="Heading4"/>
    <w:next w:val="Normal"/>
    <w:rsid w:val="00FB0D2D"/>
    <w:pPr>
      <w:numPr>
        <w:ilvl w:val="3"/>
        <w:numId w:val="4"/>
      </w:numPr>
    </w:pPr>
    <w:rPr>
      <w:szCs w:val="20"/>
    </w:rPr>
  </w:style>
  <w:style w:type="paragraph" w:styleId="NormalIndent">
    <w:name w:val="Normal Indent"/>
    <w:rsid w:val="00FB0D2D"/>
    <w:pPr>
      <w:spacing w:after="160"/>
      <w:ind w:left="567"/>
    </w:pPr>
    <w:rPr>
      <w:rFonts w:ascii="Arial" w:hAnsi="Arial"/>
      <w:sz w:val="22"/>
      <w:lang w:val="en-AU" w:eastAsia="en-AU"/>
    </w:rPr>
  </w:style>
  <w:style w:type="paragraph" w:customStyle="1" w:styleId="NormalItalic">
    <w:name w:val="Normal Italic"/>
    <w:basedOn w:val="Normal"/>
    <w:next w:val="Normal"/>
    <w:rsid w:val="00FB0D2D"/>
    <w:rPr>
      <w:i/>
      <w:szCs w:val="22"/>
    </w:rPr>
  </w:style>
  <w:style w:type="paragraph" w:customStyle="1" w:styleId="Pathway10">
    <w:name w:val="Pathway10"/>
    <w:basedOn w:val="Normal"/>
    <w:rsid w:val="00FB0D2D"/>
    <w:pPr>
      <w:spacing w:after="60"/>
    </w:pPr>
    <w:rPr>
      <w:rFonts w:cs="Arial"/>
      <w:sz w:val="20"/>
      <w:szCs w:val="20"/>
    </w:rPr>
  </w:style>
  <w:style w:type="paragraph" w:customStyle="1" w:styleId="Pathway10B">
    <w:name w:val="Pathway10B"/>
    <w:basedOn w:val="Pathway10"/>
    <w:rsid w:val="00FB0D2D"/>
    <w:rPr>
      <w:b/>
    </w:rPr>
  </w:style>
  <w:style w:type="paragraph" w:customStyle="1" w:styleId="PathwayB">
    <w:name w:val="PathwayB"/>
    <w:basedOn w:val="Normal"/>
    <w:rsid w:val="00FB0D2D"/>
    <w:rPr>
      <w:rFonts w:cs="Arial"/>
      <w:b/>
      <w:szCs w:val="22"/>
    </w:rPr>
  </w:style>
  <w:style w:type="paragraph" w:customStyle="1" w:styleId="PathwayConda">
    <w:name w:val="PathwayConda"/>
    <w:basedOn w:val="Normal"/>
    <w:rsid w:val="00FB0D2D"/>
    <w:pPr>
      <w:numPr>
        <w:ilvl w:val="1"/>
        <w:numId w:val="5"/>
      </w:numPr>
    </w:pPr>
    <w:rPr>
      <w:rFonts w:ascii="Arial Bold" w:hAnsi="Arial Bold"/>
      <w:b/>
      <w:szCs w:val="22"/>
    </w:rPr>
  </w:style>
  <w:style w:type="paragraph" w:customStyle="1" w:styleId="PathwayCondNo">
    <w:name w:val="PathwayCondNo"/>
    <w:basedOn w:val="Normal"/>
    <w:next w:val="Normal"/>
    <w:rsid w:val="00FB0D2D"/>
    <w:pPr>
      <w:numPr>
        <w:numId w:val="6"/>
      </w:numPr>
    </w:pPr>
    <w:rPr>
      <w:rFonts w:cs="Arial"/>
      <w:b/>
      <w:szCs w:val="22"/>
    </w:rPr>
  </w:style>
  <w:style w:type="paragraph" w:customStyle="1" w:styleId="PathwayCondNo1">
    <w:name w:val="PathwayCondNo1"/>
    <w:basedOn w:val="PathwayCondNo"/>
    <w:next w:val="Normal"/>
    <w:rsid w:val="00FB0D2D"/>
    <w:pPr>
      <w:numPr>
        <w:numId w:val="7"/>
      </w:numPr>
    </w:pPr>
    <w:rPr>
      <w:b w:val="0"/>
    </w:rPr>
  </w:style>
  <w:style w:type="paragraph" w:customStyle="1" w:styleId="PathwayH1">
    <w:name w:val="PathwayH1"/>
    <w:basedOn w:val="Normal"/>
    <w:next w:val="Normal"/>
    <w:rsid w:val="00FB0D2D"/>
    <w:pPr>
      <w:spacing w:before="120"/>
      <w:jc w:val="center"/>
    </w:pPr>
    <w:rPr>
      <w:rFonts w:cs="Arial"/>
      <w:b/>
      <w:szCs w:val="20"/>
    </w:rPr>
  </w:style>
  <w:style w:type="paragraph" w:customStyle="1" w:styleId="PathwayH2">
    <w:name w:val="PathwayH2"/>
    <w:basedOn w:val="Normal"/>
    <w:next w:val="Normal"/>
    <w:rsid w:val="00FB0D2D"/>
    <w:pPr>
      <w:spacing w:before="60" w:after="120"/>
      <w:jc w:val="center"/>
    </w:pPr>
    <w:rPr>
      <w:rFonts w:cs="Arial"/>
      <w:b/>
      <w:szCs w:val="20"/>
    </w:rPr>
  </w:style>
  <w:style w:type="paragraph" w:customStyle="1" w:styleId="PathwayH3">
    <w:name w:val="PathwayH3"/>
    <w:basedOn w:val="Normal"/>
    <w:next w:val="Normal"/>
    <w:rsid w:val="00FB0D2D"/>
    <w:pPr>
      <w:spacing w:before="60" w:after="240"/>
    </w:pPr>
    <w:rPr>
      <w:rFonts w:cs="Arial"/>
      <w:b/>
      <w:sz w:val="24"/>
    </w:rPr>
  </w:style>
  <w:style w:type="paragraph" w:customStyle="1" w:styleId="PathwayHeadingC">
    <w:name w:val="PathwayHeadingC"/>
    <w:basedOn w:val="Normal"/>
    <w:next w:val="Normal"/>
    <w:rsid w:val="00FB0D2D"/>
    <w:pPr>
      <w:spacing w:after="60"/>
      <w:jc w:val="center"/>
    </w:pPr>
    <w:rPr>
      <w:rFonts w:cs="Arial"/>
      <w:b/>
      <w:sz w:val="32"/>
      <w:szCs w:val="32"/>
    </w:rPr>
  </w:style>
  <w:style w:type="paragraph" w:customStyle="1" w:styleId="PathwaySH1">
    <w:name w:val="PathwaySH1"/>
    <w:basedOn w:val="Normal"/>
    <w:next w:val="Normal"/>
    <w:rsid w:val="00FB0D2D"/>
    <w:pPr>
      <w:spacing w:before="240" w:after="60"/>
    </w:pPr>
    <w:rPr>
      <w:rFonts w:cs="Arial"/>
      <w:b/>
      <w:szCs w:val="22"/>
    </w:rPr>
  </w:style>
  <w:style w:type="paragraph" w:customStyle="1" w:styleId="PathwaySH2">
    <w:name w:val="PathwaySH2"/>
    <w:basedOn w:val="Normal"/>
    <w:next w:val="Normal"/>
    <w:rsid w:val="00FB0D2D"/>
    <w:pPr>
      <w:spacing w:after="240"/>
    </w:pPr>
    <w:rPr>
      <w:rFonts w:cs="Arial"/>
      <w:b/>
      <w:szCs w:val="22"/>
    </w:rPr>
  </w:style>
  <w:style w:type="paragraph" w:customStyle="1" w:styleId="PathwaySH3">
    <w:name w:val="PathwaySH3"/>
    <w:basedOn w:val="Normal"/>
    <w:next w:val="Normal"/>
    <w:rsid w:val="00FB0D2D"/>
    <w:pPr>
      <w:spacing w:before="60" w:after="60"/>
    </w:pPr>
    <w:rPr>
      <w:rFonts w:cs="Arial"/>
      <w:b/>
      <w:szCs w:val="22"/>
    </w:rPr>
  </w:style>
  <w:style w:type="paragraph" w:customStyle="1" w:styleId="PathwayZonea">
    <w:name w:val="PathwayZonea"/>
    <w:basedOn w:val="Normal"/>
    <w:rsid w:val="00FB0D2D"/>
    <w:pPr>
      <w:numPr>
        <w:numId w:val="8"/>
      </w:numPr>
    </w:pPr>
    <w:rPr>
      <w:rFonts w:cs="Arial"/>
      <w:szCs w:val="22"/>
    </w:rPr>
  </w:style>
  <w:style w:type="paragraph" w:customStyle="1" w:styleId="Re">
    <w:name w:val="Re"/>
    <w:next w:val="Normal"/>
    <w:rsid w:val="00FB0D2D"/>
    <w:pPr>
      <w:spacing w:before="320" w:after="320"/>
    </w:pPr>
    <w:rPr>
      <w:rFonts w:ascii="Arial" w:hAnsi="Arial"/>
      <w:b/>
      <w:sz w:val="22"/>
      <w:szCs w:val="22"/>
      <w:lang w:val="en-AU" w:eastAsia="en-AU"/>
    </w:rPr>
  </w:style>
  <w:style w:type="paragraph" w:customStyle="1" w:styleId="ReportList">
    <w:name w:val="Report List"/>
    <w:basedOn w:val="Normal"/>
    <w:rsid w:val="00FB0D2D"/>
    <w:pPr>
      <w:spacing w:after="120"/>
    </w:pPr>
  </w:style>
  <w:style w:type="paragraph" w:styleId="Signature">
    <w:name w:val="Signature"/>
    <w:next w:val="Normal"/>
    <w:rsid w:val="00FB0D2D"/>
    <w:pPr>
      <w:spacing w:before="1000"/>
    </w:pPr>
    <w:rPr>
      <w:rFonts w:ascii="Arial" w:hAnsi="Arial"/>
      <w:noProof/>
      <w:sz w:val="22"/>
      <w:lang w:val="en-AU" w:eastAsia="en-AU"/>
    </w:rPr>
  </w:style>
  <w:style w:type="paragraph" w:customStyle="1" w:styleId="SignatureB">
    <w:name w:val="SignatureB"/>
    <w:basedOn w:val="Signature"/>
    <w:next w:val="Normal"/>
    <w:rsid w:val="00FB0D2D"/>
    <w:pPr>
      <w:spacing w:before="0"/>
    </w:pPr>
    <w:rPr>
      <w:b/>
      <w:bCs/>
    </w:rPr>
  </w:style>
  <w:style w:type="paragraph" w:customStyle="1" w:styleId="TenderText">
    <w:name w:val="Tender Text"/>
    <w:basedOn w:val="Normal"/>
    <w:rsid w:val="00FB0D2D"/>
    <w:pPr>
      <w:tabs>
        <w:tab w:val="left" w:pos="426"/>
      </w:tabs>
      <w:spacing w:after="60"/>
      <w:jc w:val="both"/>
    </w:pPr>
    <w:rPr>
      <w:rFonts w:ascii="Tahoma" w:hAnsi="Tahoma"/>
      <w:sz w:val="18"/>
      <w:szCs w:val="20"/>
    </w:rPr>
  </w:style>
  <w:style w:type="paragraph" w:styleId="TOAHeading">
    <w:name w:val="toa heading"/>
    <w:basedOn w:val="Normal"/>
    <w:next w:val="Normal"/>
    <w:semiHidden/>
    <w:rsid w:val="00FB0D2D"/>
    <w:rPr>
      <w:b/>
      <w:sz w:val="24"/>
    </w:rPr>
  </w:style>
  <w:style w:type="paragraph" w:styleId="TOC2">
    <w:name w:val="toc 2"/>
    <w:basedOn w:val="Normal"/>
    <w:next w:val="Normal"/>
    <w:semiHidden/>
    <w:rsid w:val="00FB0D2D"/>
    <w:pPr>
      <w:tabs>
        <w:tab w:val="right" w:leader="dot" w:pos="8778"/>
      </w:tabs>
      <w:spacing w:after="0"/>
      <w:ind w:left="1304" w:hanging="1304"/>
    </w:pPr>
    <w:rPr>
      <w:sz w:val="20"/>
      <w:szCs w:val="20"/>
    </w:rPr>
  </w:style>
  <w:style w:type="paragraph" w:customStyle="1" w:styleId="LMCCFont11P3">
    <w:name w:val="LMCCFont11P3"/>
    <w:basedOn w:val="Normal"/>
    <w:next w:val="Normal"/>
    <w:rsid w:val="003649FD"/>
    <w:pPr>
      <w:spacing w:after="60"/>
    </w:pPr>
    <w:rPr>
      <w:rFonts w:cs="Arial"/>
      <w:szCs w:val="22"/>
    </w:rPr>
  </w:style>
  <w:style w:type="paragraph" w:customStyle="1" w:styleId="LMCCFont11">
    <w:name w:val="LMCCFont11"/>
    <w:basedOn w:val="Normal"/>
    <w:rsid w:val="003649FD"/>
    <w:pPr>
      <w:spacing w:after="60"/>
    </w:pPr>
    <w:rPr>
      <w:rFonts w:cs="Arial"/>
    </w:rPr>
  </w:style>
  <w:style w:type="paragraph" w:customStyle="1" w:styleId="SNAPHeading1">
    <w:name w:val="SNAP Heading 1"/>
    <w:basedOn w:val="Normal"/>
    <w:rsid w:val="00A12EEC"/>
    <w:pPr>
      <w:spacing w:before="240" w:after="240"/>
    </w:pPr>
    <w:rPr>
      <w:rFonts w:ascii="Franklin Gothic Book" w:hAnsi="Franklin Gothic Book"/>
      <w:b/>
      <w:sz w:val="28"/>
      <w:szCs w:val="28"/>
    </w:rPr>
  </w:style>
  <w:style w:type="character" w:styleId="Emphasis">
    <w:name w:val="Emphasis"/>
    <w:qFormat/>
    <w:rsid w:val="0012064B"/>
    <w:rPr>
      <w:i/>
      <w:iCs/>
    </w:rPr>
  </w:style>
  <w:style w:type="character" w:styleId="Hyperlink">
    <w:name w:val="Hyperlink"/>
    <w:rsid w:val="0012064B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5E12C612.dotm</Template>
  <TotalTime>5</TotalTime>
  <Pages>1</Pages>
  <Words>20</Words>
  <Characters>115</Characters>
  <Application>Microsoft Office Word</Application>
  <DocSecurity>0</DocSecurity>
  <Lines>1</Lines>
  <Paragraphs>1</Paragraphs>
  <ScaleCrop>false</ScaleCrop>
  <Company>LMCC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Sign On / Sign Off Sheet</dc:title>
  <dc:subject/>
  <dc:creator>ramcconville</dc:creator>
  <cp:keywords/>
  <cp:lastModifiedBy>Trish Dunn</cp:lastModifiedBy>
  <cp:revision>16</cp:revision>
  <cp:lastPrinted>2019-09-30T07:12:00Z</cp:lastPrinted>
  <dcterms:created xsi:type="dcterms:W3CDTF">2019-04-03T01:44:00Z</dcterms:created>
  <dcterms:modified xsi:type="dcterms:W3CDTF">2019-09-30T07:12:00Z</dcterms:modified>
</cp:coreProperties>
</file>